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F4287B" w:rsidTr="00D243C2">
        <w:trPr>
          <w:trHeight w:val="1260"/>
        </w:trPr>
        <w:tc>
          <w:tcPr>
            <w:tcW w:w="7291" w:type="dxa"/>
            <w:tcBorders>
              <w:right w:val="single" w:sz="48" w:space="0" w:color="FFFFFF" w:themeColor="background1"/>
            </w:tcBorders>
          </w:tcPr>
          <w:p w:rsidR="00F4287B" w:rsidRDefault="005062A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8F6CC10" wp14:editId="3EFF7008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109839</wp:posOffset>
                  </wp:positionV>
                  <wp:extent cx="3090441" cy="57825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SU_h_ color hi-r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441" cy="57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tcBorders>
              <w:left w:val="single" w:sz="48" w:space="0" w:color="FFFFFF" w:themeColor="background1"/>
            </w:tcBorders>
          </w:tcPr>
          <w:p w:rsidR="00F4287B" w:rsidRDefault="00F4287B" w:rsidP="0011338B">
            <w:pPr>
              <w:pStyle w:val="Contactinformation"/>
            </w:pPr>
          </w:p>
        </w:tc>
      </w:tr>
      <w:tr w:rsidR="00D243C2" w:rsidTr="00D243C2">
        <w:trPr>
          <w:trHeight w:val="59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3C2" w:rsidRDefault="00D243C2" w:rsidP="00D243C2">
            <w:pPr>
              <w:pStyle w:val="Heading1"/>
              <w:spacing w:before="0"/>
              <w:jc w:val="center"/>
              <w:rPr>
                <w:sz w:val="28"/>
              </w:rPr>
            </w:pPr>
            <w:r w:rsidRPr="00DB3BF1">
              <w:rPr>
                <w:sz w:val="28"/>
              </w:rPr>
              <w:t>University Advancement Fundraising Request Form</w:t>
            </w:r>
          </w:p>
          <w:p w:rsidR="00D243C2" w:rsidRDefault="00D243C2" w:rsidP="00C14F53">
            <w:pPr>
              <w:spacing w:before="0"/>
              <w:rPr>
                <w:sz w:val="14"/>
              </w:rPr>
            </w:pPr>
            <w:r w:rsidRPr="0070061A">
              <w:rPr>
                <w:sz w:val="14"/>
              </w:rPr>
              <w:t xml:space="preserve"> </w:t>
            </w:r>
          </w:p>
          <w:p w:rsidR="00D243C2" w:rsidRDefault="00D243C2" w:rsidP="00C14F53">
            <w:pPr>
              <w:spacing w:before="0"/>
              <w:rPr>
                <w:sz w:val="14"/>
              </w:rPr>
            </w:pPr>
          </w:p>
          <w:p w:rsidR="00D243C2" w:rsidRPr="0070061A" w:rsidRDefault="00D243C2" w:rsidP="00C14F53">
            <w:pPr>
              <w:spacing w:before="0"/>
            </w:pPr>
          </w:p>
        </w:tc>
      </w:tr>
      <w:tr w:rsidR="00F4287B" w:rsidTr="00D243C2">
        <w:trPr>
          <w:trHeight w:val="5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D243C2">
            <w:pPr>
              <w:pStyle w:val="NoSpacing"/>
            </w:pPr>
            <w:r>
              <w:t xml:space="preserve"> </w:t>
            </w:r>
            <w:r w:rsidR="0011338B">
              <w:t>Name of Project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D243C2">
            <w:pPr>
              <w:pStyle w:val="NoSpacing"/>
            </w:pPr>
            <w:r>
              <w:t xml:space="preserve"> </w:t>
            </w:r>
            <w:r w:rsidR="0070061A">
              <w:t>Amount to be Raised</w:t>
            </w:r>
          </w:p>
        </w:tc>
      </w:tr>
      <w:tr w:rsidR="00F4287B" w:rsidRPr="002B3AF0" w:rsidTr="00D243C2">
        <w:trPr>
          <w:trHeight w:val="59"/>
        </w:trPr>
        <w:tc>
          <w:tcPr>
            <w:tcW w:w="7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D243C2">
        <w:trPr>
          <w:trHeight w:val="5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D243C2" w:rsidP="0011338B">
            <w:pPr>
              <w:pStyle w:val="NoSpacing"/>
            </w:pPr>
            <w:r>
              <w:t xml:space="preserve"> </w:t>
            </w:r>
            <w:r w:rsidR="0011338B">
              <w:t>Name, Phone, and E-mail of Requester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D243C2">
            <w:pPr>
              <w:pStyle w:val="NoSpacing"/>
            </w:pPr>
            <w:r>
              <w:t xml:space="preserve"> </w:t>
            </w:r>
            <w:r w:rsidR="0011338B">
              <w:t>Dept/College/Org</w:t>
            </w:r>
          </w:p>
        </w:tc>
      </w:tr>
      <w:tr w:rsidR="00F4287B" w:rsidRPr="002B3AF0" w:rsidTr="00D243C2">
        <w:trPr>
          <w:trHeight w:val="59"/>
        </w:trPr>
        <w:tc>
          <w:tcPr>
            <w:tcW w:w="7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D243C2">
        <w:trPr>
          <w:trHeight w:val="5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11338B">
            <w:pPr>
              <w:pStyle w:val="NoSpacing"/>
            </w:pPr>
            <w:r>
              <w:t>Purpose for which funds will be used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D243C2">
            <w:pPr>
              <w:pStyle w:val="NoSpacing"/>
            </w:pPr>
            <w:r>
              <w:t xml:space="preserve"> </w:t>
            </w:r>
            <w:r w:rsidR="0070061A">
              <w:t>Account #</w:t>
            </w:r>
          </w:p>
        </w:tc>
      </w:tr>
      <w:tr w:rsidR="00F4287B" w:rsidRPr="002B3AF0" w:rsidTr="00D243C2">
        <w:trPr>
          <w:trHeight w:val="59"/>
        </w:trPr>
        <w:tc>
          <w:tcPr>
            <w:tcW w:w="7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D243C2" w:rsidP="0079710E">
            <w:pPr>
              <w:spacing w:before="360"/>
              <w:rPr>
                <w:sz w:val="32"/>
              </w:rPr>
            </w:pPr>
            <w:r>
              <w:t xml:space="preserve"> </w:t>
            </w:r>
            <w:r w:rsidR="002B3AF0" w:rsidRPr="002B3AF0">
              <w:t>Begin:</w:t>
            </w:r>
            <w:r w:rsidR="002B3AF0">
              <w:rPr>
                <w:sz w:val="32"/>
              </w:rPr>
              <w:t xml:space="preserve">                              </w:t>
            </w:r>
            <w:r w:rsidR="002B3AF0" w:rsidRPr="002B3AF0">
              <w:t>End: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D243C2">
        <w:trPr>
          <w:trHeight w:val="59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Default="00D243C2">
            <w:pPr>
              <w:pStyle w:val="NoSpacing"/>
            </w:pPr>
            <w:r>
              <w:t xml:space="preserve"> </w:t>
            </w:r>
            <w:r w:rsidR="0070061A">
              <w:t>Dates of Campaign/Special Event</w:t>
            </w:r>
          </w:p>
          <w:p w:rsidR="0070061A" w:rsidRDefault="0070061A" w:rsidP="0070061A">
            <w:pPr>
              <w:pStyle w:val="NoSpacing"/>
              <w:spacing w:before="120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A" w:rsidRDefault="0070061A">
            <w:pPr>
              <w:pStyle w:val="NoSpacing"/>
            </w:pPr>
          </w:p>
        </w:tc>
      </w:tr>
    </w:tbl>
    <w:p w:rsidR="00F4287B" w:rsidRPr="0070061A" w:rsidRDefault="001867E7" w:rsidP="00C14F53">
      <w:pPr>
        <w:spacing w:before="0"/>
        <w:rPr>
          <w:rStyle w:val="Strong"/>
          <w:b w:val="0"/>
        </w:rPr>
      </w:pPr>
      <w:r>
        <w:rPr>
          <w:rStyle w:val="Strong"/>
        </w:rPr>
        <w:t>Type</w:t>
      </w:r>
      <w:r w:rsidR="0070061A">
        <w:rPr>
          <w:rStyle w:val="Strong"/>
        </w:rPr>
        <w:t>s of Solicitation.</w:t>
      </w:r>
      <w:r w:rsidR="0070061A">
        <w:rPr>
          <w:rStyle w:val="Strong"/>
          <w:b w:val="0"/>
        </w:rPr>
        <w:t xml:space="preserve">  Attach sample letters, brochures, etc.  University Advancement will review all materials.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600"/>
        <w:gridCol w:w="3600"/>
        <w:gridCol w:w="3600"/>
      </w:tblGrid>
      <w:tr w:rsidR="00F4287B">
        <w:trPr>
          <w:trHeight w:val="396"/>
        </w:trPr>
        <w:tc>
          <w:tcPr>
            <w:tcW w:w="3600" w:type="dxa"/>
            <w:vAlign w:val="bottom"/>
          </w:tcPr>
          <w:p w:rsidR="00F4287B" w:rsidRDefault="0070061A">
            <w:pPr>
              <w:pStyle w:val="ListParagraph"/>
            </w:pPr>
            <w:r>
              <w:t>Visits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:rsidR="00F4287B" w:rsidRDefault="0070061A">
            <w:pPr>
              <w:pStyle w:val="ListParagraph"/>
            </w:pPr>
            <w:r>
              <w:t>Telephone</w:t>
            </w:r>
          </w:p>
        </w:tc>
        <w:tc>
          <w:tcPr>
            <w:tcW w:w="3600" w:type="dxa"/>
            <w:tcBorders>
              <w:left w:val="single" w:sz="48" w:space="0" w:color="FFFFFF" w:themeColor="background1"/>
            </w:tcBorders>
            <w:vAlign w:val="bottom"/>
          </w:tcPr>
          <w:p w:rsidR="00F4287B" w:rsidRDefault="0070061A">
            <w:pPr>
              <w:pStyle w:val="ListParagraph"/>
            </w:pPr>
            <w:r>
              <w:t>Direct Mail</w:t>
            </w:r>
          </w:p>
        </w:tc>
      </w:tr>
      <w:tr w:rsidR="00F4287B">
        <w:trPr>
          <w:trHeight w:val="270"/>
        </w:trPr>
        <w:tc>
          <w:tcPr>
            <w:tcW w:w="3600" w:type="dxa"/>
          </w:tcPr>
          <w:p w:rsidR="00F4287B" w:rsidRDefault="0070061A">
            <w:pPr>
              <w:pStyle w:val="ListParagraph"/>
            </w:pPr>
            <w:r>
              <w:t>Event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</w:tcPr>
          <w:p w:rsidR="00F4287B" w:rsidRDefault="0070061A">
            <w:pPr>
              <w:pStyle w:val="ListParagraph"/>
            </w:pPr>
            <w:r>
              <w:t>Electronic/Social Media</w:t>
            </w:r>
          </w:p>
        </w:tc>
        <w:tc>
          <w:tcPr>
            <w:tcW w:w="3600" w:type="dxa"/>
            <w:tcBorders>
              <w:left w:val="single" w:sz="48" w:space="0" w:color="FFFFFF" w:themeColor="background1"/>
            </w:tcBorders>
          </w:tcPr>
          <w:p w:rsidR="00F4287B" w:rsidRDefault="0070061A">
            <w:pPr>
              <w:pStyle w:val="ListParagraph"/>
            </w:pPr>
            <w:r>
              <w:t>Other  ___________________________</w:t>
            </w:r>
          </w:p>
        </w:tc>
      </w:tr>
    </w:tbl>
    <w:p w:rsidR="0070061A" w:rsidRPr="0070061A" w:rsidRDefault="0070061A" w:rsidP="0070061A">
      <w:pPr>
        <w:rPr>
          <w:rStyle w:val="Strong"/>
          <w:b w:val="0"/>
        </w:rPr>
      </w:pPr>
      <w:r>
        <w:rPr>
          <w:rStyle w:val="Strong"/>
        </w:rPr>
        <w:t>Fundraising Costs.</w:t>
      </w:r>
      <w:r>
        <w:rPr>
          <w:rStyle w:val="Strong"/>
          <w:b w:val="0"/>
        </w:rPr>
        <w:t xml:space="preserve">  Are funds available to support fundraising activities?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580"/>
        <w:gridCol w:w="7160"/>
      </w:tblGrid>
      <w:tr w:rsidR="00861C76" w:rsidTr="00861C76">
        <w:trPr>
          <w:trHeight w:val="396"/>
        </w:trPr>
        <w:tc>
          <w:tcPr>
            <w:tcW w:w="3580" w:type="dxa"/>
            <w:vAlign w:val="bottom"/>
          </w:tcPr>
          <w:p w:rsidR="00861C76" w:rsidRDefault="00861C76" w:rsidP="0070061A">
            <w:pPr>
              <w:pStyle w:val="ListParagraph"/>
              <w:spacing w:after="120"/>
            </w:pPr>
            <w:r>
              <w:t>University Account(s)</w:t>
            </w:r>
          </w:p>
        </w:tc>
        <w:tc>
          <w:tcPr>
            <w:tcW w:w="7160" w:type="dxa"/>
            <w:tcBorders>
              <w:right w:val="single" w:sz="48" w:space="0" w:color="FFFFFF" w:themeColor="background1"/>
            </w:tcBorders>
            <w:vAlign w:val="bottom"/>
          </w:tcPr>
          <w:p w:rsidR="00861C76" w:rsidRDefault="00861C76" w:rsidP="0070061A">
            <w:pPr>
              <w:pStyle w:val="ListParagraph"/>
              <w:spacing w:after="120"/>
            </w:pPr>
            <w:r>
              <w:t>Foundation Account(s)</w:t>
            </w:r>
          </w:p>
        </w:tc>
      </w:tr>
      <w:tr w:rsidR="00861C76" w:rsidTr="00861C76">
        <w:trPr>
          <w:trHeight w:val="396"/>
        </w:trPr>
        <w:tc>
          <w:tcPr>
            <w:tcW w:w="3580" w:type="dxa"/>
            <w:vAlign w:val="bottom"/>
          </w:tcPr>
          <w:p w:rsidR="00861C76" w:rsidRDefault="00861C76" w:rsidP="00CC41A0">
            <w:pPr>
              <w:pStyle w:val="ListParagraph"/>
              <w:spacing w:after="120"/>
            </w:pPr>
            <w:r>
              <w:t>Other  ____________________________</w:t>
            </w:r>
          </w:p>
        </w:tc>
        <w:tc>
          <w:tcPr>
            <w:tcW w:w="7160" w:type="dxa"/>
            <w:tcBorders>
              <w:right w:val="single" w:sz="48" w:space="0" w:color="FFFFFF" w:themeColor="background1"/>
            </w:tcBorders>
            <w:vAlign w:val="bottom"/>
          </w:tcPr>
          <w:p w:rsidR="00861C76" w:rsidRDefault="00861C76" w:rsidP="007A6271">
            <w:pPr>
              <w:spacing w:after="120"/>
            </w:pPr>
            <w:r>
              <w:t>Attach explanation, if necessary.</w:t>
            </w:r>
          </w:p>
        </w:tc>
      </w:tr>
    </w:tbl>
    <w:p w:rsidR="0079710E" w:rsidRDefault="0079710E" w:rsidP="0079710E">
      <w:r w:rsidRPr="0079710E">
        <w:rPr>
          <w:b/>
        </w:rPr>
        <w:t>Attachments.</w:t>
      </w:r>
      <w:r>
        <w:t xml:space="preserve">  Include the following:</w:t>
      </w:r>
    </w:p>
    <w:p w:rsidR="0079710E" w:rsidRDefault="0079710E" w:rsidP="0079710E">
      <w:pPr>
        <w:pStyle w:val="ListParagraph"/>
        <w:numPr>
          <w:ilvl w:val="0"/>
          <w:numId w:val="2"/>
        </w:numPr>
      </w:pPr>
      <w:r>
        <w:t xml:space="preserve">Prospects:  list (by name) </w:t>
      </w:r>
      <w:r w:rsidR="00060BD0">
        <w:t xml:space="preserve">of </w:t>
      </w:r>
      <w:r w:rsidRPr="002B3AF0">
        <w:t>those to be contacted</w:t>
      </w:r>
    </w:p>
    <w:p w:rsidR="0079710E" w:rsidRDefault="0079710E" w:rsidP="0079710E">
      <w:pPr>
        <w:pStyle w:val="ListParagraph"/>
        <w:numPr>
          <w:ilvl w:val="0"/>
          <w:numId w:val="2"/>
        </w:numPr>
      </w:pPr>
      <w:r>
        <w:t xml:space="preserve">Solicitors:  list (by name) </w:t>
      </w:r>
      <w:r w:rsidR="00060BD0">
        <w:t xml:space="preserve">of </w:t>
      </w:r>
      <w:r>
        <w:t>who will contact prospects</w:t>
      </w:r>
    </w:p>
    <w:p w:rsidR="0079710E" w:rsidRDefault="0079710E" w:rsidP="0079710E">
      <w:pPr>
        <w:pStyle w:val="ListParagraph"/>
        <w:numPr>
          <w:ilvl w:val="0"/>
          <w:numId w:val="2"/>
        </w:numPr>
      </w:pPr>
      <w:r>
        <w:t>Samples of Solicitation Materials</w:t>
      </w:r>
    </w:p>
    <w:p w:rsidR="00F4287B" w:rsidRDefault="004919B0">
      <w:pPr>
        <w:rPr>
          <w:b/>
          <w:i/>
        </w:rPr>
      </w:pPr>
      <w:r w:rsidRPr="0079710E">
        <w:rPr>
          <w:b/>
          <w:i/>
        </w:rPr>
        <w:t>Approval Routing (signatures indicate approval is recommended, unless otherwise noted)</w:t>
      </w:r>
    </w:p>
    <w:p w:rsidR="00D243C2" w:rsidRPr="00D243C2" w:rsidRDefault="00D243C2">
      <w:pPr>
        <w:rPr>
          <w:b/>
          <w:i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49"/>
        <w:gridCol w:w="3241"/>
      </w:tblGrid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>
            <w:pPr>
              <w:pStyle w:val="NoSpacing"/>
            </w:pPr>
            <w:r w:rsidRPr="00DB3BF1">
              <w:rPr>
                <w:b/>
              </w:rPr>
              <w:t>Requester</w:t>
            </w:r>
            <w:r>
              <w:t xml:space="preserve"> 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>
            <w:pPr>
              <w:pStyle w:val="NoSpacing"/>
            </w:pPr>
            <w:r>
              <w:t xml:space="preserve"> Date</w:t>
            </w:r>
          </w:p>
        </w:tc>
      </w:tr>
      <w:tr w:rsidR="00D243C2" w:rsidTr="000729E4">
        <w:trPr>
          <w:trHeight w:val="405"/>
        </w:trPr>
        <w:tc>
          <w:tcPr>
            <w:tcW w:w="3498" w:type="pct"/>
            <w:tcBorders>
              <w:top w:val="nil"/>
              <w:bottom w:val="single" w:sz="4" w:space="0" w:color="auto"/>
            </w:tcBorders>
          </w:tcPr>
          <w:p w:rsidR="00D243C2" w:rsidRDefault="00D243C2"/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:rsidR="00D243C2" w:rsidRDefault="00D243C2"/>
        </w:tc>
      </w:tr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rPr>
                <w:b/>
              </w:rPr>
              <w:t xml:space="preserve"> Unit Development Officer</w:t>
            </w:r>
            <w:r>
              <w:t xml:space="preserve"> (if applicable) 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t xml:space="preserve"> Date</w:t>
            </w:r>
          </w:p>
        </w:tc>
      </w:tr>
      <w:tr w:rsidR="00D243C2" w:rsidTr="000729E4">
        <w:trPr>
          <w:trHeight w:val="405"/>
        </w:trPr>
        <w:tc>
          <w:tcPr>
            <w:tcW w:w="3498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</w:tr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 w:rsidP="00C14F53">
            <w:pPr>
              <w:pStyle w:val="NoSpacing"/>
            </w:pPr>
            <w:r>
              <w:rPr>
                <w:b/>
              </w:rPr>
              <w:t xml:space="preserve"> Chair/Director</w:t>
            </w:r>
            <w:r w:rsidRPr="00C14F53">
              <w:t xml:space="preserve"> (if applicable) </w:t>
            </w:r>
            <w:r>
              <w:t>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t xml:space="preserve"> Date</w:t>
            </w:r>
          </w:p>
        </w:tc>
      </w:tr>
      <w:tr w:rsidR="00D243C2" w:rsidTr="000729E4">
        <w:trPr>
          <w:trHeight w:val="405"/>
        </w:trPr>
        <w:tc>
          <w:tcPr>
            <w:tcW w:w="3498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</w:tr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rPr>
                <w:b/>
              </w:rPr>
              <w:t xml:space="preserve"> Dean/</w:t>
            </w:r>
            <w:r w:rsidRPr="00DB3BF1">
              <w:rPr>
                <w:b/>
              </w:rPr>
              <w:t>Vice President</w:t>
            </w:r>
            <w:r w:rsidRPr="00C14F53">
              <w:t xml:space="preserve"> (if applicable) </w:t>
            </w:r>
            <w:r>
              <w:t>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t xml:space="preserve"> Date</w:t>
            </w:r>
          </w:p>
        </w:tc>
      </w:tr>
      <w:tr w:rsidR="00D243C2" w:rsidTr="000729E4">
        <w:trPr>
          <w:trHeight w:val="405"/>
        </w:trPr>
        <w:tc>
          <w:tcPr>
            <w:tcW w:w="3498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</w:tr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 w:rsidP="00ED3CAC">
            <w:pPr>
              <w:pStyle w:val="NoSpacing"/>
            </w:pPr>
            <w:r>
              <w:rPr>
                <w:b/>
              </w:rPr>
              <w:t xml:space="preserve"> Provost</w:t>
            </w:r>
            <w:r w:rsidRPr="00DB3BF1">
              <w:rPr>
                <w:b/>
              </w:rPr>
              <w:t xml:space="preserve"> </w:t>
            </w:r>
            <w:r>
              <w:t>(if applicable) 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 w:rsidP="00ED3CAC">
            <w:pPr>
              <w:pStyle w:val="NoSpacing"/>
            </w:pPr>
            <w:r>
              <w:t xml:space="preserve"> Date</w:t>
            </w:r>
          </w:p>
        </w:tc>
      </w:tr>
      <w:tr w:rsidR="00D243C2" w:rsidTr="000729E4">
        <w:trPr>
          <w:trHeight w:val="405"/>
        </w:trPr>
        <w:tc>
          <w:tcPr>
            <w:tcW w:w="3498" w:type="pct"/>
            <w:tcBorders>
              <w:top w:val="nil"/>
              <w:bottom w:val="single" w:sz="4" w:space="0" w:color="auto"/>
            </w:tcBorders>
          </w:tcPr>
          <w:p w:rsidR="00D243C2" w:rsidRDefault="00D243C2" w:rsidP="00ED3CAC"/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:rsidR="00D243C2" w:rsidRDefault="00D243C2" w:rsidP="00ED3CAC"/>
        </w:tc>
      </w:tr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rPr>
                <w:b/>
              </w:rPr>
              <w:t xml:space="preserve"> </w:t>
            </w:r>
            <w:r w:rsidRPr="00DB3BF1">
              <w:rPr>
                <w:b/>
              </w:rPr>
              <w:t>Vice President for Advancement</w:t>
            </w:r>
            <w:r>
              <w:t xml:space="preserve"> 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t xml:space="preserve"> Date</w:t>
            </w:r>
          </w:p>
        </w:tc>
      </w:tr>
      <w:tr w:rsidR="00D243C2" w:rsidTr="000729E4">
        <w:trPr>
          <w:trHeight w:val="405"/>
        </w:trPr>
        <w:tc>
          <w:tcPr>
            <w:tcW w:w="3498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  <w:tc>
          <w:tcPr>
            <w:tcW w:w="1502" w:type="pct"/>
            <w:tcBorders>
              <w:top w:val="nil"/>
              <w:bottom w:val="single" w:sz="4" w:space="0" w:color="auto"/>
            </w:tcBorders>
          </w:tcPr>
          <w:p w:rsidR="00D243C2" w:rsidRDefault="00D243C2" w:rsidP="00CC41A0"/>
        </w:tc>
      </w:tr>
      <w:tr w:rsidR="00D243C2" w:rsidTr="00D243C2">
        <w:trPr>
          <w:trHeight w:val="59"/>
        </w:trPr>
        <w:tc>
          <w:tcPr>
            <w:tcW w:w="3498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rPr>
                <w:b/>
              </w:rPr>
              <w:t xml:space="preserve"> </w:t>
            </w:r>
            <w:r w:rsidRPr="00DB3BF1">
              <w:rPr>
                <w:b/>
              </w:rPr>
              <w:t xml:space="preserve">President </w:t>
            </w:r>
            <w:r>
              <w:t>(if applicable) Name and Signature</w:t>
            </w:r>
          </w:p>
        </w:tc>
        <w:tc>
          <w:tcPr>
            <w:tcW w:w="1502" w:type="pct"/>
            <w:tcBorders>
              <w:bottom w:val="nil"/>
            </w:tcBorders>
          </w:tcPr>
          <w:p w:rsidR="00D243C2" w:rsidRDefault="00D243C2" w:rsidP="00CC41A0">
            <w:pPr>
              <w:pStyle w:val="NoSpacing"/>
            </w:pPr>
            <w:r>
              <w:t xml:space="preserve"> Date</w:t>
            </w:r>
          </w:p>
        </w:tc>
      </w:tr>
      <w:tr w:rsidR="00D243C2" w:rsidTr="00D243C2">
        <w:trPr>
          <w:trHeight w:val="405"/>
        </w:trPr>
        <w:tc>
          <w:tcPr>
            <w:tcW w:w="3498" w:type="pct"/>
            <w:tcBorders>
              <w:top w:val="nil"/>
            </w:tcBorders>
          </w:tcPr>
          <w:p w:rsidR="00D243C2" w:rsidRDefault="00D243C2" w:rsidP="00CC41A0"/>
        </w:tc>
        <w:tc>
          <w:tcPr>
            <w:tcW w:w="1502" w:type="pct"/>
            <w:tcBorders>
              <w:top w:val="nil"/>
            </w:tcBorders>
          </w:tcPr>
          <w:p w:rsidR="00D243C2" w:rsidRDefault="00D243C2" w:rsidP="00CC41A0"/>
        </w:tc>
      </w:tr>
    </w:tbl>
    <w:p w:rsidR="007A6271" w:rsidRDefault="00DB3BF1" w:rsidP="00DB3BF1">
      <w:r>
        <w:t>Fo</w:t>
      </w:r>
      <w:r w:rsidR="007A6271">
        <w:t>rward completed/signed form to University Advance</w:t>
      </w:r>
      <w:r w:rsidR="00114BED">
        <w:t>ment, 9-4242</w:t>
      </w:r>
    </w:p>
    <w:p w:rsidR="00F4287B" w:rsidRPr="007A6271" w:rsidRDefault="00D243C2" w:rsidP="00C14F53">
      <w:pPr>
        <w:spacing w:before="0"/>
        <w:rPr>
          <w:sz w:val="14"/>
        </w:rPr>
      </w:pPr>
      <w:r>
        <w:rPr>
          <w:sz w:val="14"/>
        </w:rPr>
        <w:t>Revised July</w:t>
      </w:r>
      <w:r w:rsidR="00114BED">
        <w:rPr>
          <w:sz w:val="14"/>
        </w:rPr>
        <w:t xml:space="preserve"> 2019</w:t>
      </w:r>
      <w:bookmarkStart w:id="0" w:name="_GoBack"/>
      <w:bookmarkEnd w:id="0"/>
    </w:p>
    <w:sectPr w:rsidR="00F4287B" w:rsidRPr="007A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1B" w:rsidRDefault="00124D1B">
      <w:pPr>
        <w:spacing w:before="0"/>
      </w:pPr>
      <w:r>
        <w:separator/>
      </w:r>
    </w:p>
  </w:endnote>
  <w:endnote w:type="continuationSeparator" w:id="0">
    <w:p w:rsidR="00124D1B" w:rsidRDefault="00124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1B" w:rsidRDefault="00124D1B">
      <w:pPr>
        <w:spacing w:before="0"/>
      </w:pPr>
      <w:r>
        <w:separator/>
      </w:r>
    </w:p>
  </w:footnote>
  <w:footnote w:type="continuationSeparator" w:id="0">
    <w:p w:rsidR="00124D1B" w:rsidRDefault="00124D1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B"/>
    <w:rsid w:val="00060BD0"/>
    <w:rsid w:val="000729E4"/>
    <w:rsid w:val="0011338B"/>
    <w:rsid w:val="00114BED"/>
    <w:rsid w:val="00124D1B"/>
    <w:rsid w:val="001867E7"/>
    <w:rsid w:val="002B3AF0"/>
    <w:rsid w:val="004919B0"/>
    <w:rsid w:val="005062AE"/>
    <w:rsid w:val="0070061A"/>
    <w:rsid w:val="0079710E"/>
    <w:rsid w:val="007A6271"/>
    <w:rsid w:val="00861C76"/>
    <w:rsid w:val="00903547"/>
    <w:rsid w:val="00C14F53"/>
    <w:rsid w:val="00D243C2"/>
    <w:rsid w:val="00DB3BF1"/>
    <w:rsid w:val="00F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0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js1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2019-07-26T14:40:00Z</dcterms:created>
  <dcterms:modified xsi:type="dcterms:W3CDTF">2019-07-26T14:40:00Z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