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910A" w14:textId="77777777" w:rsidR="000F2620" w:rsidRPr="00883609" w:rsidRDefault="00883609" w:rsidP="00585DF5">
      <w:pPr>
        <w:pStyle w:val="Heading1"/>
        <w:jc w:val="center"/>
        <w:rPr>
          <w:rFonts w:ascii="Georgia" w:hAnsi="Georgia"/>
          <w:sz w:val="40"/>
          <w:szCs w:val="40"/>
        </w:rPr>
      </w:pPr>
      <w:r w:rsidRPr="00883609">
        <w:rPr>
          <w:rFonts w:ascii="Georgia" w:hAnsi="Georgia"/>
          <w:b/>
          <w:bCs/>
          <w:noProof/>
          <w:sz w:val="20"/>
        </w:rPr>
        <w:drawing>
          <wp:anchor distT="0" distB="0" distL="114300" distR="114300" simplePos="0" relativeHeight="251658240" behindDoc="0" locked="0" layoutInCell="1" allowOverlap="1" wp14:anchorId="20D1FD2F" wp14:editId="32EABDE1">
            <wp:simplePos x="0" y="0"/>
            <wp:positionH relativeFrom="column">
              <wp:posOffset>70485</wp:posOffset>
            </wp:positionH>
            <wp:positionV relativeFrom="paragraph">
              <wp:posOffset>121920</wp:posOffset>
            </wp:positionV>
            <wp:extent cx="1280160" cy="7372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R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FCA" w:rsidRPr="00883609">
        <w:rPr>
          <w:rFonts w:ascii="Georgia" w:hAnsi="Georgia"/>
          <w:noProof/>
          <w:sz w:val="40"/>
          <w:szCs w:val="40"/>
        </w:rPr>
        <w:t>ETSU Campus Recr</w:t>
      </w:r>
      <w:r w:rsidR="000F7098" w:rsidRPr="00883609">
        <w:rPr>
          <w:rFonts w:ascii="Georgia" w:hAnsi="Georgia"/>
          <w:noProof/>
          <w:sz w:val="40"/>
          <w:szCs w:val="40"/>
        </w:rPr>
        <w:t>e</w:t>
      </w:r>
      <w:r w:rsidR="00F26FCA" w:rsidRPr="00883609">
        <w:rPr>
          <w:rFonts w:ascii="Georgia" w:hAnsi="Georgia"/>
          <w:noProof/>
          <w:sz w:val="40"/>
          <w:szCs w:val="40"/>
        </w:rPr>
        <w:t>ation</w:t>
      </w:r>
    </w:p>
    <w:p w14:paraId="3F580C77" w14:textId="77777777" w:rsidR="000F2620" w:rsidRPr="00883609" w:rsidRDefault="00014C31" w:rsidP="00585DF5">
      <w:pPr>
        <w:pStyle w:val="Heading2"/>
        <w:pBdr>
          <w:bottom w:val="single" w:sz="4" w:space="1" w:color="000000"/>
        </w:pBdr>
        <w:spacing w:before="60" w:after="240"/>
        <w:jc w:val="center"/>
        <w:rPr>
          <w:rFonts w:ascii="Georgia" w:hAnsi="Georgia"/>
          <w:sz w:val="53"/>
          <w:szCs w:val="53"/>
        </w:rPr>
      </w:pPr>
      <w:r w:rsidRPr="00883609">
        <w:rPr>
          <w:rFonts w:ascii="Georgia" w:hAnsi="Georgia"/>
          <w:sz w:val="53"/>
          <w:szCs w:val="53"/>
        </w:rPr>
        <w:t>Sport Club Travel Form</w:t>
      </w:r>
    </w:p>
    <w:p w14:paraId="2FE31749" w14:textId="77777777" w:rsidR="00883609" w:rsidRDefault="000F7098" w:rsidP="00883609">
      <w:pPr>
        <w:autoSpaceDE w:val="0"/>
        <w:autoSpaceDN w:val="0"/>
        <w:adjustRightInd w:val="0"/>
        <w:rPr>
          <w:rFonts w:asciiTheme="minorHAnsi" w:hAnsiTheme="minorHAnsi"/>
          <w:bCs/>
          <w:sz w:val="20"/>
        </w:rPr>
      </w:pPr>
      <w:r w:rsidRPr="00585DF5">
        <w:rPr>
          <w:rFonts w:asciiTheme="minorHAnsi" w:hAnsiTheme="minorHAnsi"/>
          <w:bCs/>
          <w:sz w:val="20"/>
        </w:rPr>
        <w:t>This form</w:t>
      </w:r>
      <w:r w:rsidR="007C127A" w:rsidRPr="00585DF5">
        <w:rPr>
          <w:rFonts w:asciiTheme="minorHAnsi" w:hAnsiTheme="minorHAnsi"/>
          <w:bCs/>
          <w:sz w:val="20"/>
        </w:rPr>
        <w:t xml:space="preserve"> must be turned in </w:t>
      </w:r>
      <w:r w:rsidR="00585DF5" w:rsidRPr="00585DF5">
        <w:rPr>
          <w:rFonts w:asciiTheme="minorHAnsi" w:hAnsiTheme="minorHAnsi"/>
          <w:bCs/>
          <w:sz w:val="20"/>
        </w:rPr>
        <w:t xml:space="preserve">a </w:t>
      </w:r>
      <w:r w:rsidR="00857476">
        <w:rPr>
          <w:rFonts w:asciiTheme="minorHAnsi" w:hAnsiTheme="minorHAnsi"/>
          <w:b/>
          <w:bCs/>
          <w:sz w:val="20"/>
        </w:rPr>
        <w:t>minimum of 2 weeks</w:t>
      </w:r>
      <w:r w:rsidR="007C127A" w:rsidRPr="00585DF5">
        <w:rPr>
          <w:rFonts w:asciiTheme="minorHAnsi" w:hAnsiTheme="minorHAnsi"/>
          <w:bCs/>
          <w:sz w:val="20"/>
        </w:rPr>
        <w:t xml:space="preserve"> </w:t>
      </w:r>
      <w:r w:rsidR="007C127A" w:rsidRPr="00585DF5">
        <w:rPr>
          <w:rFonts w:asciiTheme="minorHAnsi" w:hAnsiTheme="minorHAnsi"/>
          <w:b/>
          <w:bCs/>
          <w:sz w:val="20"/>
          <w:u w:val="single"/>
        </w:rPr>
        <w:t>before</w:t>
      </w:r>
      <w:r w:rsidR="007C127A" w:rsidRPr="00585DF5">
        <w:rPr>
          <w:rFonts w:asciiTheme="minorHAnsi" w:hAnsiTheme="minorHAnsi"/>
          <w:bCs/>
          <w:sz w:val="20"/>
        </w:rPr>
        <w:t xml:space="preserve"> the date of travel.</w:t>
      </w:r>
    </w:p>
    <w:p w14:paraId="36010E22" w14:textId="77777777" w:rsidR="000F7098" w:rsidRPr="00585DF5" w:rsidRDefault="00883609" w:rsidP="00585DF5">
      <w:pPr>
        <w:autoSpaceDE w:val="0"/>
        <w:autoSpaceDN w:val="0"/>
        <w:adjustRightInd w:val="0"/>
        <w:spacing w:after="120"/>
        <w:rPr>
          <w:sz w:val="20"/>
        </w:rPr>
      </w:pPr>
      <w:r>
        <w:rPr>
          <w:rFonts w:asciiTheme="minorHAnsi" w:hAnsiTheme="minorHAnsi"/>
          <w:bCs/>
          <w:sz w:val="20"/>
        </w:rPr>
        <w:t>A Pre-Travel Meeting must be held to finalize and confirm details of the trip.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70"/>
        <w:gridCol w:w="610"/>
        <w:gridCol w:w="842"/>
        <w:gridCol w:w="1325"/>
        <w:gridCol w:w="1217"/>
        <w:gridCol w:w="73"/>
        <w:gridCol w:w="1204"/>
        <w:gridCol w:w="352"/>
        <w:gridCol w:w="346"/>
        <w:gridCol w:w="723"/>
        <w:gridCol w:w="527"/>
        <w:gridCol w:w="2095"/>
      </w:tblGrid>
      <w:tr w:rsidR="00B61028" w14:paraId="37AF9401" w14:textId="77777777" w:rsidTr="00951CC0">
        <w:trPr>
          <w:trHeight w:val="494"/>
        </w:trPr>
        <w:tc>
          <w:tcPr>
            <w:tcW w:w="10697" w:type="dxa"/>
            <w:gridSpan w:val="12"/>
            <w:vAlign w:val="center"/>
          </w:tcPr>
          <w:p w14:paraId="6187F42F" w14:textId="77777777" w:rsidR="00B61028" w:rsidRPr="00883609" w:rsidRDefault="00B61028" w:rsidP="00EC1A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883609">
              <w:rPr>
                <w:rFonts w:ascii="Arial" w:hAnsi="Arial" w:cs="Arial"/>
                <w:b/>
                <w:bCs/>
                <w:szCs w:val="24"/>
              </w:rPr>
              <w:t>Club Information</w:t>
            </w:r>
          </w:p>
        </w:tc>
      </w:tr>
      <w:tr w:rsidR="00B61028" w14:paraId="488E162E" w14:textId="77777777" w:rsidTr="00534117">
        <w:trPr>
          <w:trHeight w:val="521"/>
        </w:trPr>
        <w:tc>
          <w:tcPr>
            <w:tcW w:w="1800" w:type="dxa"/>
            <w:gridSpan w:val="2"/>
            <w:vAlign w:val="center"/>
          </w:tcPr>
          <w:p w14:paraId="65CDB78A" w14:textId="77777777" w:rsidR="00B61028" w:rsidRPr="00F26FCA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6FCA">
              <w:rPr>
                <w:rFonts w:asciiTheme="minorHAnsi" w:hAnsiTheme="minorHAnsi"/>
                <w:b/>
                <w:bCs/>
                <w:sz w:val="22"/>
                <w:szCs w:val="22"/>
              </w:rPr>
              <w:t>Sport Club Name</w:t>
            </w:r>
          </w:p>
        </w:tc>
        <w:tc>
          <w:tcPr>
            <w:tcW w:w="8897" w:type="dxa"/>
            <w:gridSpan w:val="10"/>
            <w:vAlign w:val="center"/>
          </w:tcPr>
          <w:p w14:paraId="2007066C" w14:textId="77777777" w:rsidR="00B61028" w:rsidRPr="00883609" w:rsidRDefault="00B61028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34117" w14:paraId="140429AC" w14:textId="77777777" w:rsidTr="00534117">
        <w:trPr>
          <w:trHeight w:val="630"/>
        </w:trPr>
        <w:tc>
          <w:tcPr>
            <w:tcW w:w="1800" w:type="dxa"/>
            <w:gridSpan w:val="2"/>
            <w:vAlign w:val="center"/>
          </w:tcPr>
          <w:p w14:paraId="0DF5BE5A" w14:textId="77777777" w:rsidR="00534117" w:rsidRPr="00F26FCA" w:rsidRDefault="00534117" w:rsidP="00F26FC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Destination</w:t>
            </w:r>
          </w:p>
        </w:tc>
        <w:tc>
          <w:tcPr>
            <w:tcW w:w="3475" w:type="dxa"/>
            <w:gridSpan w:val="3"/>
            <w:vAlign w:val="center"/>
          </w:tcPr>
          <w:p w14:paraId="27943BCB" w14:textId="77777777" w:rsidR="00534117" w:rsidRPr="00883609" w:rsidRDefault="00534117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7CC69DF4" w14:textId="77777777" w:rsidR="00534117" w:rsidRPr="00883609" w:rsidRDefault="00534117" w:rsidP="00F26F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883609">
              <w:rPr>
                <w:rFonts w:ascii="Arial" w:hAnsi="Arial" w:cs="Arial"/>
                <w:bCs/>
                <w:sz w:val="20"/>
              </w:rPr>
              <w:t>Purpose of Trip</w:t>
            </w:r>
          </w:p>
        </w:tc>
        <w:tc>
          <w:tcPr>
            <w:tcW w:w="3767" w:type="dxa"/>
            <w:gridSpan w:val="4"/>
            <w:vAlign w:val="center"/>
          </w:tcPr>
          <w:p w14:paraId="6AA69738" w14:textId="77777777" w:rsidR="00534117" w:rsidRPr="00883609" w:rsidRDefault="00534117" w:rsidP="00F26F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534117" w14:paraId="1ABFB2D4" w14:textId="77777777" w:rsidTr="00534117">
        <w:trPr>
          <w:trHeight w:val="630"/>
        </w:trPr>
        <w:tc>
          <w:tcPr>
            <w:tcW w:w="1800" w:type="dxa"/>
            <w:gridSpan w:val="2"/>
            <w:vAlign w:val="center"/>
          </w:tcPr>
          <w:p w14:paraId="7EBF554A" w14:textId="77777777" w:rsidR="00534117" w:rsidRDefault="00534117" w:rsidP="00F26FC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Organization Hosting Event</w:t>
            </w:r>
          </w:p>
        </w:tc>
        <w:tc>
          <w:tcPr>
            <w:tcW w:w="3475" w:type="dxa"/>
            <w:gridSpan w:val="3"/>
            <w:vAlign w:val="center"/>
          </w:tcPr>
          <w:p w14:paraId="0D3805BA" w14:textId="77777777" w:rsidR="00534117" w:rsidRPr="00883609" w:rsidRDefault="00534117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39405E34" w14:textId="77777777" w:rsidR="00534117" w:rsidRPr="00883609" w:rsidRDefault="00534117" w:rsidP="00F26F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883609">
              <w:rPr>
                <w:rFonts w:ascii="Arial" w:hAnsi="Arial" w:cs="Arial"/>
                <w:bCs/>
                <w:sz w:val="20"/>
              </w:rPr>
              <w:t>Name of Event</w:t>
            </w:r>
          </w:p>
        </w:tc>
        <w:tc>
          <w:tcPr>
            <w:tcW w:w="3767" w:type="dxa"/>
            <w:gridSpan w:val="4"/>
            <w:vAlign w:val="center"/>
          </w:tcPr>
          <w:p w14:paraId="756ABC1E" w14:textId="77777777" w:rsidR="00534117" w:rsidRPr="00883609" w:rsidRDefault="00534117" w:rsidP="00F26F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534117" w14:paraId="04F23DC3" w14:textId="77777777" w:rsidTr="00534117">
        <w:trPr>
          <w:trHeight w:val="630"/>
        </w:trPr>
        <w:tc>
          <w:tcPr>
            <w:tcW w:w="1800" w:type="dxa"/>
            <w:gridSpan w:val="2"/>
            <w:vAlign w:val="center"/>
          </w:tcPr>
          <w:p w14:paraId="473C2018" w14:textId="77777777" w:rsidR="00534117" w:rsidRDefault="00534117" w:rsidP="00F26FCA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Emergency Contact</w:t>
            </w:r>
          </w:p>
        </w:tc>
        <w:tc>
          <w:tcPr>
            <w:tcW w:w="3475" w:type="dxa"/>
            <w:gridSpan w:val="3"/>
            <w:vAlign w:val="center"/>
          </w:tcPr>
          <w:p w14:paraId="68A81195" w14:textId="77777777" w:rsidR="00534117" w:rsidRPr="00883609" w:rsidRDefault="00534117" w:rsidP="00B6102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55" w:type="dxa"/>
            <w:gridSpan w:val="3"/>
            <w:vAlign w:val="center"/>
          </w:tcPr>
          <w:p w14:paraId="12B76B4E" w14:textId="77777777" w:rsidR="00534117" w:rsidRPr="00883609" w:rsidRDefault="00534117" w:rsidP="00F26F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883609">
              <w:rPr>
                <w:rFonts w:ascii="Arial" w:hAnsi="Arial" w:cs="Arial"/>
                <w:bCs/>
                <w:sz w:val="20"/>
              </w:rPr>
              <w:t>Phone Number</w:t>
            </w:r>
          </w:p>
        </w:tc>
        <w:tc>
          <w:tcPr>
            <w:tcW w:w="3767" w:type="dxa"/>
            <w:gridSpan w:val="4"/>
            <w:vAlign w:val="center"/>
          </w:tcPr>
          <w:p w14:paraId="219C5193" w14:textId="77777777" w:rsidR="00534117" w:rsidRPr="00883609" w:rsidRDefault="00534117" w:rsidP="00F26FC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F26FCA" w14:paraId="6D96C19B" w14:textId="77777777" w:rsidTr="00951CC0">
        <w:trPr>
          <w:trHeight w:val="251"/>
        </w:trPr>
        <w:tc>
          <w:tcPr>
            <w:tcW w:w="10697" w:type="dxa"/>
            <w:gridSpan w:val="12"/>
            <w:shd w:val="clear" w:color="auto" w:fill="BFBFBF" w:themeFill="background1" w:themeFillShade="BF"/>
          </w:tcPr>
          <w:p w14:paraId="5C380EA5" w14:textId="77777777" w:rsidR="00F26FCA" w:rsidRPr="00883609" w:rsidRDefault="00F26FCA" w:rsidP="002D6B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C0DB4" w14:paraId="2C280C23" w14:textId="77777777" w:rsidTr="00951CC0">
        <w:trPr>
          <w:trHeight w:val="512"/>
        </w:trPr>
        <w:tc>
          <w:tcPr>
            <w:tcW w:w="10697" w:type="dxa"/>
            <w:gridSpan w:val="12"/>
            <w:vAlign w:val="center"/>
          </w:tcPr>
          <w:p w14:paraId="4B8E4634" w14:textId="77777777" w:rsidR="00DC0DB4" w:rsidRPr="00883609" w:rsidRDefault="00F65935" w:rsidP="00EC1A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883609">
              <w:rPr>
                <w:rFonts w:ascii="Arial" w:hAnsi="Arial" w:cs="Arial"/>
                <w:b/>
                <w:bCs/>
                <w:szCs w:val="24"/>
              </w:rPr>
              <w:t>Travel Information</w:t>
            </w:r>
          </w:p>
        </w:tc>
      </w:tr>
      <w:tr w:rsidR="00B37360" w14:paraId="422ACDE5" w14:textId="77777777" w:rsidTr="00B37360">
        <w:trPr>
          <w:trHeight w:val="512"/>
        </w:trPr>
        <w:tc>
          <w:tcPr>
            <w:tcW w:w="5275" w:type="dxa"/>
            <w:gridSpan w:val="5"/>
            <w:vAlign w:val="center"/>
          </w:tcPr>
          <w:p w14:paraId="17666CFD" w14:textId="77777777" w:rsidR="00B37360" w:rsidRPr="00883609" w:rsidRDefault="00B37360" w:rsidP="00B3736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Cs/>
                <w:sz w:val="22"/>
                <w:szCs w:val="22"/>
              </w:rPr>
            </w:pPr>
            <w:r w:rsidRPr="00883609">
              <w:rPr>
                <w:rFonts w:ascii="Arial" w:hAnsi="Arial" w:cs="Arial"/>
                <w:bCs/>
                <w:sz w:val="20"/>
              </w:rPr>
              <w:t>Method of Transportation</w:t>
            </w:r>
            <w:r w:rsidRPr="00883609">
              <w:rPr>
                <w:rFonts w:ascii="Arial" w:hAnsi="Arial" w:cs="Arial"/>
                <w:bCs/>
                <w:sz w:val="16"/>
                <w:szCs w:val="16"/>
              </w:rPr>
              <w:t xml:space="preserve"> (Personal vehicle, Motor Pool, Rental, etc.)</w:t>
            </w:r>
          </w:p>
          <w:p w14:paraId="4F6FEA52" w14:textId="77777777" w:rsidR="00B37360" w:rsidRPr="00883609" w:rsidRDefault="00B37360" w:rsidP="00B37360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60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Attach planned route to this form. Google Maps or </w:t>
            </w:r>
            <w:proofErr w:type="spellStart"/>
            <w:r w:rsidRPr="0088360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Mapquest</w:t>
            </w:r>
            <w:proofErr w:type="spellEnd"/>
            <w:r w:rsidRPr="0088360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is preferred.</w:t>
            </w:r>
          </w:p>
        </w:tc>
        <w:tc>
          <w:tcPr>
            <w:tcW w:w="5422" w:type="dxa"/>
            <w:gridSpan w:val="7"/>
            <w:vAlign w:val="center"/>
          </w:tcPr>
          <w:p w14:paraId="137D1F69" w14:textId="77777777" w:rsidR="00B37360" w:rsidRPr="00883609" w:rsidRDefault="00283A83" w:rsidP="00D32E0F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Personal Vehicle</w:t>
            </w:r>
          </w:p>
        </w:tc>
      </w:tr>
      <w:tr w:rsidR="00B37360" w14:paraId="7F46ED07" w14:textId="77777777" w:rsidTr="00883609">
        <w:trPr>
          <w:trHeight w:val="791"/>
        </w:trPr>
        <w:tc>
          <w:tcPr>
            <w:tcW w:w="1170" w:type="dxa"/>
            <w:vAlign w:val="center"/>
          </w:tcPr>
          <w:p w14:paraId="7F29A05B" w14:textId="77777777" w:rsidR="00B37360" w:rsidRPr="00883609" w:rsidRDefault="00B37360" w:rsidP="00B3736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Date Travel Begins</w:t>
            </w:r>
          </w:p>
        </w:tc>
        <w:tc>
          <w:tcPr>
            <w:tcW w:w="2880" w:type="dxa"/>
            <w:gridSpan w:val="3"/>
            <w:vAlign w:val="center"/>
          </w:tcPr>
          <w:p w14:paraId="7AF9BEE9" w14:textId="77777777" w:rsidR="00B37360" w:rsidRPr="00883609" w:rsidRDefault="00B37360" w:rsidP="00B37360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5A1DFA96" w14:textId="77777777" w:rsidR="00B37360" w:rsidRPr="00883609" w:rsidRDefault="00B37360" w:rsidP="00B37360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Est. Time of Departure</w:t>
            </w:r>
          </w:p>
        </w:tc>
        <w:tc>
          <w:tcPr>
            <w:tcW w:w="2015" w:type="dxa"/>
            <w:gridSpan w:val="4"/>
            <w:vAlign w:val="center"/>
          </w:tcPr>
          <w:p w14:paraId="4B2335C4" w14:textId="77777777" w:rsidR="00B37360" w:rsidRPr="00883609" w:rsidRDefault="00B37360" w:rsidP="00B3736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0D281E9" w14:textId="77777777" w:rsidR="00B37360" w:rsidRPr="00883609" w:rsidRDefault="00B37360" w:rsidP="00883609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 xml:space="preserve">Est. Time </w:t>
            </w:r>
            <w:r w:rsidR="00883609" w:rsidRPr="00883609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883609">
              <w:rPr>
                <w:rFonts w:ascii="Arial" w:hAnsi="Arial" w:cs="Arial"/>
                <w:bCs/>
                <w:sz w:val="18"/>
                <w:szCs w:val="18"/>
              </w:rPr>
              <w:t>f Arrival</w:t>
            </w:r>
          </w:p>
        </w:tc>
        <w:tc>
          <w:tcPr>
            <w:tcW w:w="2147" w:type="dxa"/>
            <w:vAlign w:val="center"/>
          </w:tcPr>
          <w:p w14:paraId="46CE9C17" w14:textId="77777777" w:rsidR="00B37360" w:rsidRPr="00883609" w:rsidRDefault="00B37360" w:rsidP="00B37360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37360" w14:paraId="64A6549C" w14:textId="77777777" w:rsidTr="00883609">
        <w:trPr>
          <w:trHeight w:val="791"/>
        </w:trPr>
        <w:tc>
          <w:tcPr>
            <w:tcW w:w="1170" w:type="dxa"/>
            <w:vAlign w:val="center"/>
          </w:tcPr>
          <w:p w14:paraId="5F001B1B" w14:textId="77777777" w:rsidR="00B37360" w:rsidRPr="00883609" w:rsidRDefault="00B37360" w:rsidP="00B3736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Date Travel Ends</w:t>
            </w:r>
          </w:p>
        </w:tc>
        <w:tc>
          <w:tcPr>
            <w:tcW w:w="2880" w:type="dxa"/>
            <w:gridSpan w:val="3"/>
            <w:vAlign w:val="center"/>
          </w:tcPr>
          <w:p w14:paraId="221CB480" w14:textId="77777777" w:rsidR="00B37360" w:rsidRPr="00883609" w:rsidRDefault="00B37360" w:rsidP="00B37360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4245563C" w14:textId="77777777" w:rsidR="00B37360" w:rsidRPr="00883609" w:rsidRDefault="00B37360" w:rsidP="00B37360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Est. Time of Departure</w:t>
            </w:r>
          </w:p>
        </w:tc>
        <w:tc>
          <w:tcPr>
            <w:tcW w:w="2015" w:type="dxa"/>
            <w:gridSpan w:val="4"/>
            <w:vAlign w:val="center"/>
          </w:tcPr>
          <w:p w14:paraId="790A1D6D" w14:textId="77777777" w:rsidR="00B37360" w:rsidRPr="00883609" w:rsidRDefault="00B37360" w:rsidP="00B37360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417D271" w14:textId="77777777" w:rsidR="00B37360" w:rsidRPr="00883609" w:rsidRDefault="00B37360" w:rsidP="00B37360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 xml:space="preserve">Est. Time of Arrival </w:t>
            </w:r>
          </w:p>
        </w:tc>
        <w:tc>
          <w:tcPr>
            <w:tcW w:w="2147" w:type="dxa"/>
            <w:vAlign w:val="center"/>
          </w:tcPr>
          <w:p w14:paraId="70F0E5A1" w14:textId="77777777" w:rsidR="00B37360" w:rsidRPr="00883609" w:rsidRDefault="00B37360" w:rsidP="00B37360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37360" w14:paraId="3B7771F5" w14:textId="77777777" w:rsidTr="00B37360">
        <w:trPr>
          <w:trHeight w:hRule="exact" w:val="559"/>
        </w:trPr>
        <w:tc>
          <w:tcPr>
            <w:tcW w:w="1170" w:type="dxa"/>
            <w:vAlign w:val="center"/>
          </w:tcPr>
          <w:p w14:paraId="5C08E014" w14:textId="77777777" w:rsidR="00B37360" w:rsidRPr="00883609" w:rsidRDefault="00B37360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Lodging</w:t>
            </w:r>
          </w:p>
        </w:tc>
        <w:tc>
          <w:tcPr>
            <w:tcW w:w="4105" w:type="dxa"/>
            <w:gridSpan w:val="4"/>
            <w:vAlign w:val="center"/>
          </w:tcPr>
          <w:p w14:paraId="5B893F53" w14:textId="77777777" w:rsidR="00B37360" w:rsidRPr="00883609" w:rsidRDefault="00B37360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3B4F27BF" w14:textId="77777777" w:rsidR="00B37360" w:rsidRPr="00883609" w:rsidRDefault="00B37360" w:rsidP="00B373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Phone</w:t>
            </w:r>
          </w:p>
        </w:tc>
        <w:tc>
          <w:tcPr>
            <w:tcW w:w="4127" w:type="dxa"/>
            <w:gridSpan w:val="5"/>
            <w:vAlign w:val="center"/>
          </w:tcPr>
          <w:p w14:paraId="66B4A6FF" w14:textId="77777777" w:rsidR="00B37360" w:rsidRPr="00883609" w:rsidRDefault="00B37360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7360" w14:paraId="3160D8C7" w14:textId="77777777" w:rsidTr="00B37360">
        <w:trPr>
          <w:trHeight w:hRule="exact" w:val="451"/>
        </w:trPr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14:paraId="705B9E5D" w14:textId="77777777" w:rsidR="00B37360" w:rsidRPr="00883609" w:rsidRDefault="00B37360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Address</w:t>
            </w:r>
          </w:p>
        </w:tc>
        <w:tc>
          <w:tcPr>
            <w:tcW w:w="952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14:paraId="05D7583D" w14:textId="77777777" w:rsidR="00B37360" w:rsidRPr="00883609" w:rsidRDefault="00B37360" w:rsidP="00D32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85DF5" w14:paraId="3B4E6184" w14:textId="77777777" w:rsidTr="00951CC0">
        <w:trPr>
          <w:trHeight w:val="269"/>
        </w:trPr>
        <w:tc>
          <w:tcPr>
            <w:tcW w:w="10697" w:type="dxa"/>
            <w:gridSpan w:val="12"/>
            <w:shd w:val="clear" w:color="auto" w:fill="BFBFBF" w:themeFill="background1" w:themeFillShade="BF"/>
            <w:vAlign w:val="center"/>
          </w:tcPr>
          <w:p w14:paraId="6B69221B" w14:textId="77777777" w:rsidR="00585DF5" w:rsidRPr="00951CC0" w:rsidRDefault="00585DF5" w:rsidP="00D32E0F">
            <w:pPr>
              <w:autoSpaceDE w:val="0"/>
              <w:autoSpaceDN w:val="0"/>
              <w:adjustRightInd w:val="0"/>
              <w:spacing w:after="23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585DF5" w14:paraId="1A71EAAA" w14:textId="77777777" w:rsidTr="00585DF5">
        <w:trPr>
          <w:trHeight w:val="431"/>
        </w:trPr>
        <w:tc>
          <w:tcPr>
            <w:tcW w:w="10697" w:type="dxa"/>
            <w:gridSpan w:val="12"/>
            <w:shd w:val="clear" w:color="auto" w:fill="auto"/>
            <w:vAlign w:val="center"/>
          </w:tcPr>
          <w:p w14:paraId="48FFDA99" w14:textId="77777777" w:rsidR="00585DF5" w:rsidRPr="00883609" w:rsidRDefault="00585DF5" w:rsidP="00951CC0">
            <w:pPr>
              <w:autoSpaceDE w:val="0"/>
              <w:autoSpaceDN w:val="0"/>
              <w:adjustRightInd w:val="0"/>
              <w:spacing w:after="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609">
              <w:rPr>
                <w:rFonts w:ascii="Arial" w:hAnsi="Arial" w:cs="Arial"/>
                <w:b/>
                <w:bCs/>
                <w:szCs w:val="24"/>
              </w:rPr>
              <w:t>Trip Budget Information</w:t>
            </w:r>
            <w:r w:rsidR="00951CC0" w:rsidRPr="00883609"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 </w:t>
            </w:r>
            <w:r w:rsidR="00951CC0" w:rsidRPr="00883609">
              <w:rPr>
                <w:rFonts w:ascii="Arial" w:hAnsi="Arial" w:cs="Arial"/>
                <w:bCs/>
                <w:sz w:val="20"/>
              </w:rPr>
              <w:t>(list expenses individually and estimated amount)</w:t>
            </w:r>
          </w:p>
        </w:tc>
      </w:tr>
      <w:tr w:rsidR="00951CC0" w14:paraId="7C75A82D" w14:textId="77777777" w:rsidTr="00883609">
        <w:trPr>
          <w:trHeight w:val="602"/>
        </w:trPr>
        <w:tc>
          <w:tcPr>
            <w:tcW w:w="5348" w:type="dxa"/>
            <w:gridSpan w:val="6"/>
            <w:shd w:val="clear" w:color="auto" w:fill="auto"/>
            <w:vAlign w:val="center"/>
          </w:tcPr>
          <w:p w14:paraId="1F442F63" w14:textId="77777777" w:rsidR="008E789D" w:rsidRPr="00883609" w:rsidRDefault="00951CC0" w:rsidP="00951CC0">
            <w:pPr>
              <w:autoSpaceDE w:val="0"/>
              <w:autoSpaceDN w:val="0"/>
              <w:adjustRightInd w:val="0"/>
              <w:spacing w:after="23"/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83609">
              <w:rPr>
                <w:rFonts w:ascii="Arial" w:hAnsi="Arial" w:cs="Arial"/>
                <w:b/>
                <w:bCs/>
                <w:sz w:val="20"/>
                <w:u w:val="single"/>
              </w:rPr>
              <w:t>Club Expenditures</w:t>
            </w:r>
          </w:p>
          <w:p w14:paraId="15DAA237" w14:textId="77777777" w:rsidR="00951CC0" w:rsidRPr="00E65C9D" w:rsidRDefault="008E789D" w:rsidP="00E65C9D">
            <w:pPr>
              <w:autoSpaceDE w:val="0"/>
              <w:autoSpaceDN w:val="0"/>
              <w:adjustRightInd w:val="0"/>
              <w:spacing w:after="23"/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E65C9D">
              <w:rPr>
                <w:rFonts w:ascii="Arial" w:hAnsi="Arial" w:cs="Arial"/>
                <w:bCs/>
                <w:i/>
                <w:sz w:val="15"/>
                <w:szCs w:val="15"/>
              </w:rPr>
              <w:t>(</w:t>
            </w:r>
            <w:r w:rsidR="00E65C9D" w:rsidRPr="00E65C9D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 xml:space="preserve">Do Not </w:t>
            </w:r>
            <w:r w:rsidRPr="00E65C9D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 xml:space="preserve">list </w:t>
            </w:r>
            <w:r w:rsidR="00E65C9D" w:rsidRPr="00E65C9D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in</w:t>
            </w:r>
            <w:r w:rsidRPr="00E65C9D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eligible</w:t>
            </w:r>
            <w:r w:rsidRPr="00E65C9D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 expenses. Food, entertainment, etc. is not eligible.)</w:t>
            </w:r>
          </w:p>
        </w:tc>
        <w:tc>
          <w:tcPr>
            <w:tcW w:w="5349" w:type="dxa"/>
            <w:gridSpan w:val="6"/>
            <w:shd w:val="clear" w:color="auto" w:fill="auto"/>
            <w:vAlign w:val="center"/>
          </w:tcPr>
          <w:p w14:paraId="7F8DC2C3" w14:textId="77777777" w:rsidR="00951CC0" w:rsidRPr="00883609" w:rsidRDefault="00951CC0" w:rsidP="00951CC0">
            <w:pPr>
              <w:autoSpaceDE w:val="0"/>
              <w:autoSpaceDN w:val="0"/>
              <w:adjustRightInd w:val="0"/>
              <w:spacing w:after="23"/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83609">
              <w:rPr>
                <w:rFonts w:ascii="Arial" w:hAnsi="Arial" w:cs="Arial"/>
                <w:b/>
                <w:bCs/>
                <w:sz w:val="20"/>
                <w:u w:val="single"/>
              </w:rPr>
              <w:t>Campus Rec Expenditures</w:t>
            </w:r>
          </w:p>
        </w:tc>
      </w:tr>
      <w:tr w:rsidR="00951CC0" w14:paraId="10EAE3B3" w14:textId="77777777" w:rsidTr="00951CC0">
        <w:trPr>
          <w:trHeight w:val="341"/>
        </w:trPr>
        <w:tc>
          <w:tcPr>
            <w:tcW w:w="2674" w:type="dxa"/>
            <w:gridSpan w:val="3"/>
            <w:shd w:val="clear" w:color="auto" w:fill="auto"/>
            <w:vAlign w:val="center"/>
          </w:tcPr>
          <w:p w14:paraId="48C1B192" w14:textId="77777777" w:rsidR="00951CC0" w:rsidRPr="00883609" w:rsidRDefault="00951CC0" w:rsidP="00951CC0">
            <w:pPr>
              <w:autoSpaceDE w:val="0"/>
              <w:autoSpaceDN w:val="0"/>
              <w:adjustRightInd w:val="0"/>
              <w:spacing w:after="23"/>
              <w:jc w:val="center"/>
              <w:rPr>
                <w:rFonts w:ascii="Arial" w:hAnsi="Arial" w:cs="Arial"/>
                <w:bCs/>
                <w:sz w:val="20"/>
              </w:rPr>
            </w:pPr>
            <w:r w:rsidRPr="00883609">
              <w:rPr>
                <w:rFonts w:ascii="Arial" w:hAnsi="Arial" w:cs="Arial"/>
                <w:bCs/>
                <w:sz w:val="20"/>
              </w:rPr>
              <w:t>Club Funds</w:t>
            </w: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14:paraId="49C6052E" w14:textId="77777777" w:rsidR="00951CC0" w:rsidRPr="00883609" w:rsidRDefault="00951CC0" w:rsidP="00951CC0">
            <w:pPr>
              <w:autoSpaceDE w:val="0"/>
              <w:autoSpaceDN w:val="0"/>
              <w:adjustRightInd w:val="0"/>
              <w:spacing w:after="23"/>
              <w:jc w:val="center"/>
              <w:rPr>
                <w:rFonts w:ascii="Arial" w:hAnsi="Arial" w:cs="Arial"/>
                <w:bCs/>
                <w:sz w:val="20"/>
              </w:rPr>
            </w:pPr>
            <w:r w:rsidRPr="00883609">
              <w:rPr>
                <w:rFonts w:ascii="Arial" w:hAnsi="Arial" w:cs="Arial"/>
                <w:bCs/>
                <w:sz w:val="20"/>
              </w:rPr>
              <w:t>Out-of-Pocket</w:t>
            </w:r>
            <w:r w:rsidR="0056572D" w:rsidRPr="00883609">
              <w:rPr>
                <w:rFonts w:ascii="Arial" w:hAnsi="Arial" w:cs="Arial"/>
                <w:bCs/>
                <w:sz w:val="20"/>
              </w:rPr>
              <w:t xml:space="preserve"> </w:t>
            </w:r>
            <w:r w:rsidR="00883609">
              <w:rPr>
                <w:rFonts w:ascii="Arial" w:hAnsi="Arial" w:cs="Arial"/>
                <w:bCs/>
                <w:sz w:val="20"/>
              </w:rPr>
              <w:br/>
            </w:r>
            <w:r w:rsidR="0056572D" w:rsidRPr="0088360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65C9D">
              <w:rPr>
                <w:rFonts w:ascii="Arial" w:hAnsi="Arial" w:cs="Arial"/>
                <w:bCs/>
                <w:sz w:val="16"/>
                <w:szCs w:val="16"/>
              </w:rPr>
              <w:t xml:space="preserve">Eligible, </w:t>
            </w:r>
            <w:r w:rsidR="0056572D" w:rsidRPr="00883609">
              <w:rPr>
                <w:rFonts w:ascii="Arial" w:hAnsi="Arial" w:cs="Arial"/>
                <w:bCs/>
                <w:sz w:val="16"/>
                <w:szCs w:val="16"/>
              </w:rPr>
              <w:t>Non-Reimbursed)</w:t>
            </w:r>
          </w:p>
        </w:tc>
        <w:tc>
          <w:tcPr>
            <w:tcW w:w="2674" w:type="dxa"/>
            <w:gridSpan w:val="4"/>
            <w:shd w:val="clear" w:color="auto" w:fill="auto"/>
            <w:vAlign w:val="center"/>
          </w:tcPr>
          <w:p w14:paraId="4CC19911" w14:textId="77777777" w:rsidR="00951CC0" w:rsidRPr="00883609" w:rsidRDefault="00883609" w:rsidP="00883609">
            <w:pPr>
              <w:autoSpaceDE w:val="0"/>
              <w:autoSpaceDN w:val="0"/>
              <w:adjustRightInd w:val="0"/>
              <w:spacing w:after="23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Pre-Paid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14:paraId="3A19F579" w14:textId="77777777" w:rsidR="00951CC0" w:rsidRPr="00883609" w:rsidRDefault="00951CC0" w:rsidP="00951CC0">
            <w:pPr>
              <w:autoSpaceDE w:val="0"/>
              <w:autoSpaceDN w:val="0"/>
              <w:adjustRightInd w:val="0"/>
              <w:spacing w:after="23"/>
              <w:jc w:val="center"/>
              <w:rPr>
                <w:rFonts w:ascii="Arial" w:hAnsi="Arial" w:cs="Arial"/>
                <w:bCs/>
                <w:sz w:val="20"/>
              </w:rPr>
            </w:pPr>
            <w:r w:rsidRPr="00883609">
              <w:rPr>
                <w:rFonts w:ascii="Arial" w:hAnsi="Arial" w:cs="Arial"/>
                <w:bCs/>
                <w:sz w:val="20"/>
              </w:rPr>
              <w:t>Reimbursed</w:t>
            </w:r>
            <w:r w:rsidR="0056572D" w:rsidRPr="00883609">
              <w:rPr>
                <w:rFonts w:ascii="Arial" w:hAnsi="Arial" w:cs="Arial"/>
                <w:bCs/>
                <w:sz w:val="20"/>
              </w:rPr>
              <w:t xml:space="preserve"> to </w:t>
            </w:r>
            <w:r w:rsidR="00883609">
              <w:rPr>
                <w:rFonts w:ascii="Arial" w:hAnsi="Arial" w:cs="Arial"/>
                <w:bCs/>
                <w:sz w:val="20"/>
              </w:rPr>
              <w:br/>
            </w:r>
            <w:r w:rsidR="0056572D" w:rsidRPr="00883609">
              <w:rPr>
                <w:rFonts w:ascii="Arial" w:hAnsi="Arial" w:cs="Arial"/>
                <w:bCs/>
                <w:sz w:val="20"/>
              </w:rPr>
              <w:t>Club Members</w:t>
            </w:r>
          </w:p>
        </w:tc>
      </w:tr>
      <w:tr w:rsidR="00585DF5" w14:paraId="19E263E6" w14:textId="77777777" w:rsidTr="00883609">
        <w:trPr>
          <w:trHeight w:val="2366"/>
        </w:trPr>
        <w:tc>
          <w:tcPr>
            <w:tcW w:w="2674" w:type="dxa"/>
            <w:gridSpan w:val="3"/>
            <w:shd w:val="clear" w:color="auto" w:fill="auto"/>
            <w:vAlign w:val="center"/>
          </w:tcPr>
          <w:p w14:paraId="1E2DFB1C" w14:textId="77777777"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="00283A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50713AC" w14:textId="77777777"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2.</w:t>
            </w:r>
            <w:r w:rsidR="00283A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B8A97A8" w14:textId="77777777"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  <w:p w14:paraId="6EE8F0A1" w14:textId="77777777"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  <w:p w14:paraId="79644034" w14:textId="77777777" w:rsidR="008E789D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674" w:type="dxa"/>
            <w:gridSpan w:val="3"/>
            <w:shd w:val="clear" w:color="auto" w:fill="auto"/>
            <w:vAlign w:val="center"/>
          </w:tcPr>
          <w:p w14:paraId="16000481" w14:textId="77777777"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="00283A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19B974D9" w14:textId="77777777"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  <w:p w14:paraId="7AC47435" w14:textId="77777777"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  <w:p w14:paraId="5DAB0B1D" w14:textId="77777777"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  <w:p w14:paraId="05D64D1A" w14:textId="77777777" w:rsidR="00585DF5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674" w:type="dxa"/>
            <w:gridSpan w:val="4"/>
            <w:shd w:val="clear" w:color="auto" w:fill="auto"/>
            <w:vAlign w:val="center"/>
          </w:tcPr>
          <w:p w14:paraId="095891B3" w14:textId="77777777"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="00283A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5DA3CCC" w14:textId="77777777"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  <w:p w14:paraId="405B1D80" w14:textId="77777777"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  <w:p w14:paraId="0287849B" w14:textId="77777777"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  <w:p w14:paraId="23F6DE44" w14:textId="77777777" w:rsidR="00585DF5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14:paraId="50B993C5" w14:textId="77777777"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  <w:p w14:paraId="7A66DED4" w14:textId="77777777"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  <w:p w14:paraId="577F6B4B" w14:textId="77777777"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  <w:p w14:paraId="4E43F4E3" w14:textId="77777777" w:rsidR="00951CC0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  <w:p w14:paraId="20167DBC" w14:textId="77777777" w:rsidR="00585DF5" w:rsidRPr="00883609" w:rsidRDefault="00951CC0" w:rsidP="00B3736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609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</w:tr>
    </w:tbl>
    <w:p w14:paraId="1D1F36CA" w14:textId="77777777" w:rsidR="008024FE" w:rsidRDefault="00F26FCA" w:rsidP="00585DF5">
      <w:pPr>
        <w:autoSpaceDE w:val="0"/>
        <w:autoSpaceDN w:val="0"/>
        <w:adjustRightInd w:val="0"/>
        <w:jc w:val="right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 </w:t>
      </w:r>
      <w:r w:rsidR="008024FE">
        <w:rPr>
          <w:rFonts w:ascii="Calibri" w:hAnsi="Calibri"/>
          <w:b/>
          <w:bCs/>
          <w:szCs w:val="24"/>
        </w:rPr>
        <w:t>(</w:t>
      </w:r>
      <w:r w:rsidR="0034529B">
        <w:rPr>
          <w:rFonts w:ascii="Calibri" w:hAnsi="Calibri"/>
          <w:b/>
          <w:bCs/>
          <w:szCs w:val="24"/>
        </w:rPr>
        <w:t>Travel Roster</w:t>
      </w:r>
      <w:r w:rsidR="008024FE">
        <w:rPr>
          <w:rFonts w:ascii="Calibri" w:hAnsi="Calibri"/>
          <w:b/>
          <w:bCs/>
          <w:szCs w:val="24"/>
        </w:rPr>
        <w:t xml:space="preserve"> on next page)</w:t>
      </w:r>
    </w:p>
    <w:p w14:paraId="51859AC1" w14:textId="77777777" w:rsidR="003E38C4" w:rsidRPr="003E38C4" w:rsidRDefault="004B1D04" w:rsidP="003E38C4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2"/>
          <w:szCs w:val="12"/>
        </w:rPr>
      </w:pPr>
      <w:r w:rsidRPr="00883609">
        <w:rPr>
          <w:rFonts w:ascii="Georgia" w:hAnsi="Georgia"/>
          <w:b/>
          <w:bCs/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1" wp14:anchorId="7283375A" wp14:editId="2EEF7700">
            <wp:simplePos x="0" y="0"/>
            <wp:positionH relativeFrom="column">
              <wp:posOffset>5537835</wp:posOffset>
            </wp:positionH>
            <wp:positionV relativeFrom="paragraph">
              <wp:posOffset>51435</wp:posOffset>
            </wp:positionV>
            <wp:extent cx="1123759" cy="6477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R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75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EC0DF" w14:textId="77777777" w:rsidR="000E580A" w:rsidRPr="00883609" w:rsidRDefault="003E38C4" w:rsidP="003E38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83609">
        <w:rPr>
          <w:rFonts w:ascii="Arial" w:hAnsi="Arial" w:cs="Arial"/>
          <w:b/>
          <w:bCs/>
          <w:sz w:val="32"/>
          <w:szCs w:val="32"/>
          <w:u w:val="single"/>
        </w:rPr>
        <w:t>TRAVEL ROSTER</w:t>
      </w:r>
    </w:p>
    <w:p w14:paraId="3889EDEC" w14:textId="77777777" w:rsidR="003E38C4" w:rsidRPr="00883609" w:rsidRDefault="003E38C4" w:rsidP="003E38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u w:val="single"/>
        </w:rPr>
      </w:pPr>
    </w:p>
    <w:p w14:paraId="1E795871" w14:textId="77777777" w:rsidR="003E38C4" w:rsidRPr="00883609" w:rsidRDefault="003E38C4" w:rsidP="000E580A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40"/>
        <w:rPr>
          <w:rFonts w:ascii="Arial" w:hAnsi="Arial" w:cs="Arial"/>
          <w:bCs/>
        </w:rPr>
        <w:sectPr w:rsidR="003E38C4" w:rsidRPr="00883609" w:rsidSect="00DC0DB4">
          <w:pgSz w:w="12240" w:h="15840"/>
          <w:pgMar w:top="864" w:right="864" w:bottom="864" w:left="864" w:header="720" w:footer="720" w:gutter="0"/>
          <w:pgBorders>
            <w:top w:val="single" w:sz="12" w:space="1" w:color="000000"/>
            <w:left w:val="single" w:sz="12" w:space="4" w:color="000000"/>
            <w:bottom w:val="single" w:sz="12" w:space="1" w:color="000000"/>
            <w:right w:val="single" w:sz="12" w:space="4" w:color="000000"/>
          </w:pgBorders>
          <w:cols w:space="720"/>
        </w:sectPr>
      </w:pPr>
    </w:p>
    <w:p w14:paraId="3042BB7F" w14:textId="77777777" w:rsidR="004B1D04" w:rsidRPr="00883609" w:rsidRDefault="004B1D04" w:rsidP="004B1D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540"/>
        <w:rPr>
          <w:rFonts w:ascii="Arial" w:hAnsi="Arial" w:cs="Arial"/>
        </w:rPr>
      </w:pPr>
      <w:r w:rsidRPr="00883609">
        <w:rPr>
          <w:rFonts w:ascii="Arial" w:hAnsi="Arial" w:cs="Arial"/>
          <w:bCs/>
        </w:rPr>
        <w:t>List all members traveling on this trip</w:t>
      </w:r>
    </w:p>
    <w:p w14:paraId="0B1FC5D1" w14:textId="77777777" w:rsidR="00883609" w:rsidRPr="00883609" w:rsidRDefault="00883609" w:rsidP="003E38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>The Travel Roster must be turned in a minimum of 2 business days before the trip.</w:t>
      </w:r>
    </w:p>
    <w:p w14:paraId="5CF48BC3" w14:textId="77777777" w:rsidR="003E38C4" w:rsidRPr="00883609" w:rsidRDefault="003E38C4" w:rsidP="003E38C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540"/>
        <w:rPr>
          <w:rFonts w:ascii="Arial" w:hAnsi="Arial" w:cs="Arial"/>
        </w:rPr>
        <w:sectPr w:rsidR="003E38C4" w:rsidRPr="00883609" w:rsidSect="003E38C4">
          <w:type w:val="continuous"/>
          <w:pgSz w:w="12240" w:h="15840"/>
          <w:pgMar w:top="864" w:right="864" w:bottom="864" w:left="864" w:header="720" w:footer="720" w:gutter="0"/>
          <w:pgBorders>
            <w:top w:val="single" w:sz="12" w:space="1" w:color="000000"/>
            <w:left w:val="single" w:sz="12" w:space="4" w:color="000000"/>
            <w:bottom w:val="single" w:sz="12" w:space="1" w:color="000000"/>
            <w:right w:val="single" w:sz="12" w:space="4" w:color="000000"/>
          </w:pgBorders>
          <w:cols w:space="720"/>
        </w:sectPr>
      </w:pPr>
      <w:r w:rsidRPr="00883609">
        <w:rPr>
          <w:rFonts w:ascii="Arial" w:hAnsi="Arial" w:cs="Arial"/>
          <w:bCs/>
        </w:rPr>
        <w:t xml:space="preserve">The Club’s Travel </w:t>
      </w:r>
      <w:r w:rsidR="00014C31" w:rsidRPr="00883609">
        <w:rPr>
          <w:rFonts w:ascii="Arial" w:hAnsi="Arial" w:cs="Arial"/>
          <w:bCs/>
        </w:rPr>
        <w:t xml:space="preserve">binder </w:t>
      </w:r>
      <w:r w:rsidRPr="00883609">
        <w:rPr>
          <w:rFonts w:ascii="Arial" w:hAnsi="Arial" w:cs="Arial"/>
          <w:bCs/>
        </w:rPr>
        <w:t>must have</w:t>
      </w:r>
      <w:r w:rsidR="00014C31" w:rsidRPr="00883609">
        <w:rPr>
          <w:rFonts w:ascii="Arial" w:hAnsi="Arial" w:cs="Arial"/>
          <w:bCs/>
        </w:rPr>
        <w:t xml:space="preserve"> </w:t>
      </w:r>
      <w:r w:rsidRPr="00883609">
        <w:rPr>
          <w:rFonts w:ascii="Arial" w:hAnsi="Arial" w:cs="Arial"/>
          <w:bCs/>
        </w:rPr>
        <w:t>a copy of each individual’s waiver</w:t>
      </w:r>
    </w:p>
    <w:tbl>
      <w:tblPr>
        <w:tblStyle w:val="TableGrid"/>
        <w:tblW w:w="0" w:type="auto"/>
        <w:tblInd w:w="18" w:type="dxa"/>
        <w:tblLayout w:type="fixed"/>
        <w:tblLook w:val="05A0" w:firstRow="1" w:lastRow="0" w:firstColumn="1" w:lastColumn="1" w:noHBand="0" w:noVBand="1"/>
      </w:tblPr>
      <w:tblGrid>
        <w:gridCol w:w="540"/>
        <w:gridCol w:w="4770"/>
        <w:gridCol w:w="2880"/>
        <w:gridCol w:w="2520"/>
      </w:tblGrid>
      <w:tr w:rsidR="00902C23" w:rsidRPr="00883609" w14:paraId="428D7963" w14:textId="77777777" w:rsidTr="00902C23">
        <w:trPr>
          <w:trHeight w:val="314"/>
        </w:trPr>
        <w:tc>
          <w:tcPr>
            <w:tcW w:w="540" w:type="dxa"/>
            <w:vAlign w:val="bottom"/>
          </w:tcPr>
          <w:p w14:paraId="2CA29175" w14:textId="77777777" w:rsidR="00902C23" w:rsidRPr="00883609" w:rsidRDefault="00902C23" w:rsidP="00902C23">
            <w:pPr>
              <w:spacing w:before="30" w:after="3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73B2F245" w14:textId="77777777" w:rsidR="00902C23" w:rsidRPr="00883609" w:rsidRDefault="00902C23" w:rsidP="00902C23">
            <w:pPr>
              <w:spacing w:before="30" w:after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609">
              <w:rPr>
                <w:rFonts w:ascii="Arial" w:hAnsi="Arial" w:cs="Arial"/>
                <w:b/>
                <w:sz w:val="22"/>
                <w:szCs w:val="22"/>
              </w:rPr>
              <w:t>Member Name</w:t>
            </w:r>
          </w:p>
        </w:tc>
        <w:tc>
          <w:tcPr>
            <w:tcW w:w="2880" w:type="dxa"/>
            <w:vAlign w:val="center"/>
          </w:tcPr>
          <w:p w14:paraId="330526D2" w14:textId="77777777" w:rsidR="00902C23" w:rsidRPr="00883609" w:rsidRDefault="00902C23" w:rsidP="00902C23">
            <w:pPr>
              <w:spacing w:before="30" w:after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609">
              <w:rPr>
                <w:rFonts w:ascii="Arial" w:hAnsi="Arial" w:cs="Arial"/>
                <w:b/>
                <w:sz w:val="22"/>
                <w:szCs w:val="22"/>
              </w:rPr>
              <w:t>Cell Phone</w:t>
            </w:r>
          </w:p>
        </w:tc>
        <w:tc>
          <w:tcPr>
            <w:tcW w:w="2520" w:type="dxa"/>
            <w:vAlign w:val="center"/>
          </w:tcPr>
          <w:p w14:paraId="67AF138A" w14:textId="77777777" w:rsidR="00902C23" w:rsidRPr="00883609" w:rsidRDefault="00902C23" w:rsidP="00902C23">
            <w:pPr>
              <w:spacing w:before="30" w:after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609">
              <w:rPr>
                <w:rFonts w:ascii="Arial" w:hAnsi="Arial" w:cs="Arial"/>
                <w:b/>
                <w:sz w:val="22"/>
                <w:szCs w:val="22"/>
              </w:rPr>
              <w:t>E-Number</w:t>
            </w:r>
          </w:p>
        </w:tc>
      </w:tr>
      <w:tr w:rsidR="00902C23" w:rsidRPr="00883609" w14:paraId="4D8EE185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4876A627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0AD1022F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F4D7AA7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A670746" w14:textId="77777777" w:rsidR="00902C23" w:rsidRPr="00883609" w:rsidRDefault="00902C23" w:rsidP="004028E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02FBE7B7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7D6E8407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13CC0325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4A16CFF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FDF4237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7A7CC76E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14F4FFA5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16001E36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D93A9C1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4E40411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094C8A65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1FFBBD33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17961948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454AB21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F36183B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712D2ED3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5865FB03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5B5B9661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3A4DD7B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6D19425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0141CDA2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6D6A3741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1ED6BA51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EB67916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9501BA8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291821E4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547A6BE9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778A9BFD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B8F361E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01BE474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43718B2A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1DD8E2F3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248743D2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744183F6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07068CF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10B821F6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75F4AC69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46873666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C3EC371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EDC9E78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13A3BEDD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02FB8EF9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07A88734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75797D4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6688ADB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7AAD5095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0BDDECD2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5BD2E12B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4152741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A8FD362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13BD38B0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65F9593D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29E175C4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96FBCAA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EA5A524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6628799D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5D346CE9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3F431098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AE06AEB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E7268B9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64B7B0F1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39CE7844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40E8A8B0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89C3590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BBFB60B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2E92E144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760BEB6F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4253F204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978647D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AB3CB82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33FAD22D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53D8B988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3C52695A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40A07E75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202365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521CEEA5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385DE52F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052E17F1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54592030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A34AEA5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1F4DF05F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3AFC0FC6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72F604FB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329FA28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5C6EBCCD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1A5A8186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0C0B3592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2512D957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5F289407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2C3BDF0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C23" w:rsidRPr="00883609" w14:paraId="34703421" w14:textId="77777777" w:rsidTr="00902C23">
        <w:trPr>
          <w:trHeight w:val="432"/>
        </w:trPr>
        <w:tc>
          <w:tcPr>
            <w:tcW w:w="540" w:type="dxa"/>
            <w:vAlign w:val="center"/>
          </w:tcPr>
          <w:p w14:paraId="1D27A349" w14:textId="77777777" w:rsidR="00902C23" w:rsidRPr="00883609" w:rsidRDefault="00902C23" w:rsidP="00902C23">
            <w:pPr>
              <w:numPr>
                <w:ilvl w:val="0"/>
                <w:numId w:val="18"/>
              </w:numPr>
              <w:spacing w:before="30" w:after="30"/>
              <w:ind w:left="0" w:firstLine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14AFE470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3ADB6A04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0E7EE051" w14:textId="77777777" w:rsidR="00902C23" w:rsidRPr="00883609" w:rsidRDefault="00902C23" w:rsidP="00902C2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8CB260" w14:textId="77777777" w:rsidR="00A00502" w:rsidRPr="00883609" w:rsidRDefault="00A00502" w:rsidP="00A00502">
      <w:pPr>
        <w:spacing w:line="276" w:lineRule="auto"/>
        <w:ind w:left="540"/>
        <w:rPr>
          <w:rFonts w:ascii="Arial" w:hAnsi="Arial" w:cs="Arial"/>
          <w:sz w:val="16"/>
          <w:szCs w:val="16"/>
        </w:rPr>
      </w:pPr>
    </w:p>
    <w:p w14:paraId="63A3E54A" w14:textId="77777777" w:rsidR="003E38C4" w:rsidRPr="00883609" w:rsidRDefault="003E38C4" w:rsidP="00FB3750">
      <w:pPr>
        <w:jc w:val="center"/>
        <w:rPr>
          <w:rFonts w:ascii="Arial" w:hAnsi="Arial" w:cs="Arial"/>
          <w:sz w:val="21"/>
          <w:szCs w:val="21"/>
        </w:rPr>
      </w:pPr>
    </w:p>
    <w:p w14:paraId="21A02E9D" w14:textId="77777777" w:rsidR="003E38C4" w:rsidRPr="00883609" w:rsidRDefault="003E38C4" w:rsidP="00FB3750">
      <w:pPr>
        <w:jc w:val="center"/>
        <w:rPr>
          <w:rFonts w:ascii="Arial" w:hAnsi="Arial" w:cs="Arial"/>
          <w:sz w:val="21"/>
          <w:szCs w:val="21"/>
        </w:rPr>
      </w:pPr>
    </w:p>
    <w:p w14:paraId="1928F1A3" w14:textId="77777777" w:rsidR="003E38C4" w:rsidRPr="00883609" w:rsidRDefault="003E38C4" w:rsidP="00FB3750">
      <w:pPr>
        <w:jc w:val="center"/>
        <w:rPr>
          <w:rFonts w:ascii="Arial" w:hAnsi="Arial" w:cs="Arial"/>
          <w:sz w:val="21"/>
          <w:szCs w:val="21"/>
        </w:rPr>
      </w:pPr>
    </w:p>
    <w:p w14:paraId="52CAC152" w14:textId="77777777" w:rsidR="00D32E0F" w:rsidRPr="00883609" w:rsidRDefault="00D32E0F" w:rsidP="00FB3750">
      <w:pPr>
        <w:jc w:val="center"/>
        <w:rPr>
          <w:rFonts w:ascii="Arial" w:hAnsi="Arial" w:cs="Arial"/>
          <w:sz w:val="21"/>
          <w:szCs w:val="21"/>
        </w:rPr>
      </w:pPr>
      <w:r w:rsidRPr="00883609">
        <w:rPr>
          <w:rFonts w:ascii="Arial" w:hAnsi="Arial" w:cs="Arial"/>
          <w:sz w:val="21"/>
          <w:szCs w:val="21"/>
        </w:rPr>
        <w:t>S</w:t>
      </w:r>
      <w:r w:rsidR="008024FE" w:rsidRPr="00883609">
        <w:rPr>
          <w:rFonts w:ascii="Arial" w:hAnsi="Arial" w:cs="Arial"/>
          <w:sz w:val="21"/>
          <w:szCs w:val="21"/>
        </w:rPr>
        <w:t xml:space="preserve">ubmit </w:t>
      </w:r>
      <w:r w:rsidRPr="00883609">
        <w:rPr>
          <w:rFonts w:ascii="Arial" w:hAnsi="Arial" w:cs="Arial"/>
          <w:sz w:val="21"/>
          <w:szCs w:val="21"/>
        </w:rPr>
        <w:t xml:space="preserve">this </w:t>
      </w:r>
      <w:r w:rsidR="00296EE2" w:rsidRPr="00883609">
        <w:rPr>
          <w:rFonts w:ascii="Arial" w:hAnsi="Arial" w:cs="Arial"/>
          <w:sz w:val="21"/>
          <w:szCs w:val="21"/>
        </w:rPr>
        <w:t>travel form to</w:t>
      </w:r>
      <w:r w:rsidRPr="00883609">
        <w:rPr>
          <w:rFonts w:ascii="Arial" w:hAnsi="Arial" w:cs="Arial"/>
          <w:sz w:val="21"/>
          <w:szCs w:val="21"/>
        </w:rPr>
        <w:t xml:space="preserve"> the Campus Recreation Administrative Office, 2</w:t>
      </w:r>
      <w:r w:rsidRPr="00883609">
        <w:rPr>
          <w:rFonts w:ascii="Arial" w:hAnsi="Arial" w:cs="Arial"/>
          <w:sz w:val="21"/>
          <w:szCs w:val="21"/>
          <w:vertAlign w:val="superscript"/>
        </w:rPr>
        <w:t>nd</w:t>
      </w:r>
      <w:r w:rsidRPr="00883609">
        <w:rPr>
          <w:rFonts w:ascii="Arial" w:hAnsi="Arial" w:cs="Arial"/>
          <w:sz w:val="21"/>
          <w:szCs w:val="21"/>
        </w:rPr>
        <w:t xml:space="preserve"> floor CPA</w:t>
      </w:r>
    </w:p>
    <w:p w14:paraId="47674F17" w14:textId="77777777" w:rsidR="00FB3750" w:rsidRPr="00883609" w:rsidRDefault="00FB3750" w:rsidP="00FB3750">
      <w:pPr>
        <w:jc w:val="center"/>
        <w:rPr>
          <w:rFonts w:ascii="Arial" w:hAnsi="Arial" w:cs="Arial"/>
          <w:sz w:val="16"/>
          <w:szCs w:val="16"/>
        </w:rPr>
      </w:pPr>
    </w:p>
    <w:p w14:paraId="6151F933" w14:textId="3E957E0C" w:rsidR="00A00502" w:rsidRPr="00883609" w:rsidRDefault="00FB3750" w:rsidP="003E38C4">
      <w:pPr>
        <w:jc w:val="center"/>
        <w:rPr>
          <w:rFonts w:ascii="Arial" w:hAnsi="Arial" w:cs="Arial"/>
          <w:sz w:val="22"/>
          <w:szCs w:val="22"/>
        </w:rPr>
      </w:pPr>
      <w:r w:rsidRPr="00883609">
        <w:rPr>
          <w:rFonts w:ascii="Arial" w:hAnsi="Arial" w:cs="Arial"/>
          <w:sz w:val="22"/>
          <w:szCs w:val="22"/>
        </w:rPr>
        <w:t>For more information, c</w:t>
      </w:r>
      <w:r w:rsidR="00D32E0F" w:rsidRPr="00883609">
        <w:rPr>
          <w:rFonts w:ascii="Arial" w:hAnsi="Arial" w:cs="Arial"/>
          <w:sz w:val="22"/>
          <w:szCs w:val="22"/>
        </w:rPr>
        <w:t>ontact</w:t>
      </w:r>
      <w:r w:rsidR="004028EE">
        <w:rPr>
          <w:rFonts w:ascii="Arial" w:hAnsi="Arial" w:cs="Arial"/>
          <w:sz w:val="22"/>
          <w:szCs w:val="22"/>
        </w:rPr>
        <w:t xml:space="preserve"> </w:t>
      </w:r>
      <w:r w:rsidR="00CE3AC5">
        <w:rPr>
          <w:rFonts w:ascii="Arial" w:hAnsi="Arial" w:cs="Arial"/>
          <w:sz w:val="22"/>
          <w:szCs w:val="22"/>
        </w:rPr>
        <w:t>Trey Potter</w:t>
      </w:r>
      <w:r w:rsidR="004028EE">
        <w:rPr>
          <w:rFonts w:ascii="Arial" w:hAnsi="Arial" w:cs="Arial"/>
          <w:sz w:val="22"/>
          <w:szCs w:val="22"/>
        </w:rPr>
        <w:t>, 423-439-797</w:t>
      </w:r>
      <w:r w:rsidR="00CE3AC5">
        <w:rPr>
          <w:rFonts w:ascii="Arial" w:hAnsi="Arial" w:cs="Arial"/>
          <w:sz w:val="22"/>
          <w:szCs w:val="22"/>
        </w:rPr>
        <w:t>7</w:t>
      </w:r>
      <w:r w:rsidR="004028EE">
        <w:rPr>
          <w:rFonts w:ascii="Arial" w:hAnsi="Arial" w:cs="Arial"/>
          <w:sz w:val="22"/>
          <w:szCs w:val="22"/>
        </w:rPr>
        <w:t xml:space="preserve">, or </w:t>
      </w:r>
      <w:r w:rsidR="00CE3AC5">
        <w:rPr>
          <w:rFonts w:ascii="Arial" w:hAnsi="Arial" w:cs="Arial"/>
          <w:sz w:val="22"/>
          <w:szCs w:val="22"/>
        </w:rPr>
        <w:t>potterld@etsu.edu</w:t>
      </w:r>
      <w:r w:rsidR="00857476">
        <w:rPr>
          <w:rFonts w:ascii="Arial" w:hAnsi="Arial" w:cs="Arial"/>
          <w:sz w:val="22"/>
          <w:szCs w:val="22"/>
        </w:rPr>
        <w:t>@etsu.edu</w:t>
      </w:r>
      <w:r w:rsidR="00951CC0" w:rsidRPr="00883609">
        <w:rPr>
          <w:rFonts w:ascii="Arial" w:hAnsi="Arial" w:cs="Arial"/>
          <w:sz w:val="22"/>
          <w:szCs w:val="22"/>
        </w:rPr>
        <w:t>.</w:t>
      </w:r>
    </w:p>
    <w:sectPr w:rsidR="00A00502" w:rsidRPr="00883609" w:rsidSect="003E38C4">
      <w:type w:val="continuous"/>
      <w:pgSz w:w="12240" w:h="15840"/>
      <w:pgMar w:top="864" w:right="864" w:bottom="864" w:left="864" w:header="720" w:footer="720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6C1"/>
    <w:multiLevelType w:val="multilevel"/>
    <w:tmpl w:val="1E306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4E3340B"/>
    <w:multiLevelType w:val="hybridMultilevel"/>
    <w:tmpl w:val="A52AA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8759B"/>
    <w:multiLevelType w:val="hybridMultilevel"/>
    <w:tmpl w:val="0B5081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F700F"/>
    <w:multiLevelType w:val="hybridMultilevel"/>
    <w:tmpl w:val="83C80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1773B"/>
    <w:multiLevelType w:val="hybridMultilevel"/>
    <w:tmpl w:val="CD6084C6"/>
    <w:lvl w:ilvl="0" w:tplc="8A345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8CD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9E8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3C9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63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E7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4C3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4E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29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A3341"/>
    <w:multiLevelType w:val="multilevel"/>
    <w:tmpl w:val="DD8CD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16146CC"/>
    <w:multiLevelType w:val="hybridMultilevel"/>
    <w:tmpl w:val="97A4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110C8"/>
    <w:multiLevelType w:val="hybridMultilevel"/>
    <w:tmpl w:val="E23CD050"/>
    <w:lvl w:ilvl="0" w:tplc="93B29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0A1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38A8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BEF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C1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4CA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AA7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01E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146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E581C"/>
    <w:multiLevelType w:val="hybridMultilevel"/>
    <w:tmpl w:val="E5DE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95626"/>
    <w:multiLevelType w:val="hybridMultilevel"/>
    <w:tmpl w:val="6A7EF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91DEB"/>
    <w:multiLevelType w:val="hybridMultilevel"/>
    <w:tmpl w:val="11CE50E8"/>
    <w:lvl w:ilvl="0" w:tplc="2294D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8EF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DEF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88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2C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0A74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6A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23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65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E158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A6A04C8"/>
    <w:multiLevelType w:val="multilevel"/>
    <w:tmpl w:val="1E3062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461480C"/>
    <w:multiLevelType w:val="multilevel"/>
    <w:tmpl w:val="651424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BD53B19"/>
    <w:multiLevelType w:val="multilevel"/>
    <w:tmpl w:val="D7705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0363CD5"/>
    <w:multiLevelType w:val="multilevel"/>
    <w:tmpl w:val="CF42C8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0CE012A"/>
    <w:multiLevelType w:val="multilevel"/>
    <w:tmpl w:val="B71E9A8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36063B"/>
    <w:multiLevelType w:val="hybridMultilevel"/>
    <w:tmpl w:val="60BEC3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26340B"/>
    <w:multiLevelType w:val="hybridMultilevel"/>
    <w:tmpl w:val="6B40E5B6"/>
    <w:lvl w:ilvl="0" w:tplc="8B188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05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E46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4D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C9D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CE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C8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2F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648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7029AE"/>
    <w:multiLevelType w:val="hybridMultilevel"/>
    <w:tmpl w:val="68F853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8F345EA"/>
    <w:multiLevelType w:val="multilevel"/>
    <w:tmpl w:val="F0987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BC7C58"/>
    <w:multiLevelType w:val="multilevel"/>
    <w:tmpl w:val="0024AA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4"/>
  </w:num>
  <w:num w:numId="5">
    <w:abstractNumId w:val="9"/>
  </w:num>
  <w:num w:numId="6">
    <w:abstractNumId w:val="11"/>
  </w:num>
  <w:num w:numId="7">
    <w:abstractNumId w:val="21"/>
  </w:num>
  <w:num w:numId="8">
    <w:abstractNumId w:val="5"/>
  </w:num>
  <w:num w:numId="9">
    <w:abstractNumId w:val="20"/>
  </w:num>
  <w:num w:numId="10">
    <w:abstractNumId w:val="3"/>
  </w:num>
  <w:num w:numId="11">
    <w:abstractNumId w:val="13"/>
  </w:num>
  <w:num w:numId="12">
    <w:abstractNumId w:val="14"/>
  </w:num>
  <w:num w:numId="13">
    <w:abstractNumId w:val="15"/>
  </w:num>
  <w:num w:numId="14">
    <w:abstractNumId w:val="19"/>
  </w:num>
  <w:num w:numId="15">
    <w:abstractNumId w:val="16"/>
  </w:num>
  <w:num w:numId="16">
    <w:abstractNumId w:val="17"/>
  </w:num>
  <w:num w:numId="17">
    <w:abstractNumId w:val="12"/>
  </w:num>
  <w:num w:numId="18">
    <w:abstractNumId w:val="2"/>
  </w:num>
  <w:num w:numId="19">
    <w:abstractNumId w:val="0"/>
  </w:num>
  <w:num w:numId="20">
    <w:abstractNumId w:val="8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47"/>
    <w:rsid w:val="00014C31"/>
    <w:rsid w:val="000D3D11"/>
    <w:rsid w:val="000E580A"/>
    <w:rsid w:val="000F2620"/>
    <w:rsid w:val="000F7098"/>
    <w:rsid w:val="00193C47"/>
    <w:rsid w:val="001B3BD2"/>
    <w:rsid w:val="001C4931"/>
    <w:rsid w:val="00240D3C"/>
    <w:rsid w:val="00274425"/>
    <w:rsid w:val="00283A83"/>
    <w:rsid w:val="00296EE2"/>
    <w:rsid w:val="002C4C05"/>
    <w:rsid w:val="002D6B81"/>
    <w:rsid w:val="0034529B"/>
    <w:rsid w:val="003E38C4"/>
    <w:rsid w:val="004028EE"/>
    <w:rsid w:val="00435838"/>
    <w:rsid w:val="00436EE2"/>
    <w:rsid w:val="00453476"/>
    <w:rsid w:val="0049757D"/>
    <w:rsid w:val="004B1D04"/>
    <w:rsid w:val="00534117"/>
    <w:rsid w:val="0056572D"/>
    <w:rsid w:val="00572655"/>
    <w:rsid w:val="00585DF5"/>
    <w:rsid w:val="005E26B6"/>
    <w:rsid w:val="0062209F"/>
    <w:rsid w:val="006E2F14"/>
    <w:rsid w:val="006E49E3"/>
    <w:rsid w:val="00706173"/>
    <w:rsid w:val="007B7B47"/>
    <w:rsid w:val="007C127A"/>
    <w:rsid w:val="008024FE"/>
    <w:rsid w:val="00803F51"/>
    <w:rsid w:val="00857476"/>
    <w:rsid w:val="00883609"/>
    <w:rsid w:val="00884AAD"/>
    <w:rsid w:val="008C7371"/>
    <w:rsid w:val="008E789D"/>
    <w:rsid w:val="008F4CD7"/>
    <w:rsid w:val="00902C23"/>
    <w:rsid w:val="00940699"/>
    <w:rsid w:val="00951CC0"/>
    <w:rsid w:val="009D4B96"/>
    <w:rsid w:val="00A00502"/>
    <w:rsid w:val="00A04098"/>
    <w:rsid w:val="00AD27AD"/>
    <w:rsid w:val="00B31FA9"/>
    <w:rsid w:val="00B37360"/>
    <w:rsid w:val="00B50750"/>
    <w:rsid w:val="00B61028"/>
    <w:rsid w:val="00BD21C8"/>
    <w:rsid w:val="00BF774A"/>
    <w:rsid w:val="00CE3AC5"/>
    <w:rsid w:val="00D279E0"/>
    <w:rsid w:val="00D32E0F"/>
    <w:rsid w:val="00D83988"/>
    <w:rsid w:val="00DB35F1"/>
    <w:rsid w:val="00DC0DB4"/>
    <w:rsid w:val="00DD53E6"/>
    <w:rsid w:val="00E65C9D"/>
    <w:rsid w:val="00EC1A20"/>
    <w:rsid w:val="00EE555E"/>
    <w:rsid w:val="00F2502B"/>
    <w:rsid w:val="00F26FCA"/>
    <w:rsid w:val="00F54B7B"/>
    <w:rsid w:val="00F6293F"/>
    <w:rsid w:val="00F65935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E67A5"/>
  <w15:docId w15:val="{43CC66D3-2D41-4CB6-B532-6A8F4F97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20"/>
    <w:rPr>
      <w:sz w:val="24"/>
    </w:rPr>
  </w:style>
  <w:style w:type="paragraph" w:styleId="Heading1">
    <w:name w:val="heading 1"/>
    <w:basedOn w:val="Normal"/>
    <w:next w:val="Normal"/>
    <w:qFormat/>
    <w:rsid w:val="000F2620"/>
    <w:pPr>
      <w:keepNext/>
      <w:spacing w:before="360"/>
      <w:ind w:left="360" w:right="360"/>
      <w:outlineLvl w:val="0"/>
    </w:pPr>
    <w:rPr>
      <w:rFonts w:ascii="Trebuchet MS" w:hAnsi="Trebuchet MS"/>
      <w:sz w:val="64"/>
    </w:rPr>
  </w:style>
  <w:style w:type="paragraph" w:styleId="Heading2">
    <w:name w:val="heading 2"/>
    <w:basedOn w:val="Normal"/>
    <w:next w:val="Normal"/>
    <w:qFormat/>
    <w:rsid w:val="000F2620"/>
    <w:pPr>
      <w:keepNext/>
      <w:spacing w:before="120"/>
      <w:ind w:left="360" w:right="360"/>
      <w:outlineLvl w:val="1"/>
    </w:pPr>
    <w:rPr>
      <w:rFonts w:ascii="Trebuchet MS" w:hAnsi="Trebuchet MS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6173"/>
    <w:rPr>
      <w:color w:val="0000FF"/>
      <w:u w:val="single"/>
    </w:rPr>
  </w:style>
  <w:style w:type="table" w:styleId="TableGrid">
    <w:name w:val="Table Grid"/>
    <w:basedOn w:val="TableNormal"/>
    <w:uiPriority w:val="59"/>
    <w:rsid w:val="00DC0D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THEQU~1\LOCALS~1\Temp\fcctemp\CSC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0C7F-A2D2-4E43-AE06-5911975F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 Document Template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Links>
    <vt:vector size="6" baseType="variant"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mailto:ClubSportsPresident@learnlink.emory.edu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ATHEquipAsst</dc:creator>
  <cp:lastModifiedBy>Potter, Larry Dwayne III</cp:lastModifiedBy>
  <cp:revision>2</cp:revision>
  <cp:lastPrinted>2021-10-21T18:57:00Z</cp:lastPrinted>
  <dcterms:created xsi:type="dcterms:W3CDTF">2022-09-13T19:16:00Z</dcterms:created>
  <dcterms:modified xsi:type="dcterms:W3CDTF">2022-09-13T19:16:00Z</dcterms:modified>
</cp:coreProperties>
</file>